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0DEF" w14:textId="3A409C24" w:rsidR="0076767F" w:rsidRPr="009C7F51" w:rsidRDefault="009871F6" w:rsidP="00805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F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Arrêté</w:t>
      </w:r>
      <w:r w:rsidR="00D340A1" w:rsidRPr="009C7F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69BA44DE" w14:textId="0AF2C463" w:rsidR="002F6A36" w:rsidRPr="009C7F51" w:rsidRDefault="0011021F" w:rsidP="00805D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C7F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Portant </w:t>
      </w:r>
      <w:r w:rsidR="00EE6461" w:rsidRPr="009C7F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réintégration après une </w:t>
      </w:r>
      <w:r w:rsidRPr="009C7F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mise en disponibilité </w:t>
      </w:r>
      <w:r w:rsidR="00E62EB7" w:rsidRPr="009C7F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et mutation</w:t>
      </w:r>
    </w:p>
    <w:p w14:paraId="29F0D796" w14:textId="3C815B78" w:rsidR="00D73E1E" w:rsidRPr="009C7F51" w:rsidRDefault="003979D8" w:rsidP="00805D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</w:t>
      </w:r>
      <w:r w:rsidR="00C16E13" w:rsidRPr="009C7F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16E13" w:rsidRPr="009C7F5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Madame ou Monsieur</w:t>
      </w:r>
      <w:r w:rsidR="00C16E13" w:rsidRPr="009C7F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16E13" w:rsidRPr="009C7F5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(Nom </w:t>
      </w:r>
      <w:r w:rsidR="004E12B5" w:rsidRPr="009C7F5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9C7F5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de l’agent)</w:t>
      </w:r>
    </w:p>
    <w:p w14:paraId="178B4E4A" w14:textId="361CF9E1" w:rsidR="00E150CF" w:rsidRPr="009C7F51" w:rsidRDefault="00E150CF" w:rsidP="00805D8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2B3A966" w14:textId="095C5F1A" w:rsidR="00630280" w:rsidRPr="009C7F51" w:rsidRDefault="00630280" w:rsidP="00805D85">
      <w:pPr>
        <w:pStyle w:val="loose"/>
        <w:spacing w:before="0" w:beforeAutospacing="0" w:after="0" w:afterAutospacing="0"/>
        <w:jc w:val="both"/>
        <w:rPr>
          <w:b/>
        </w:rPr>
      </w:pPr>
    </w:p>
    <w:p w14:paraId="0695DC01" w14:textId="791D6CCE" w:rsidR="00A010C8" w:rsidRPr="00A010C8" w:rsidRDefault="00A010C8" w:rsidP="00A010C8">
      <w:pPr>
        <w:tabs>
          <w:tab w:val="left" w:pos="1843"/>
          <w:tab w:val="center" w:pos="6804"/>
        </w:tabs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10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Maire </w:t>
      </w:r>
      <w:r w:rsidRPr="00FF47A9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Pr="00FF47A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Président</w:t>
      </w:r>
      <w:r w:rsidRPr="00FF47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  <w:r w:rsidRPr="00A010C8">
        <w:rPr>
          <w:rFonts w:ascii="Times New Roman" w:eastAsia="Times New Roman" w:hAnsi="Times New Roman" w:cs="Times New Roman"/>
          <w:sz w:val="24"/>
          <w:szCs w:val="24"/>
          <w:lang w:eastAsia="fr-FR"/>
        </w:rPr>
        <w:t>de .......................................................................,</w:t>
      </w:r>
    </w:p>
    <w:p w14:paraId="3E25D4FA" w14:textId="77777777" w:rsidR="00A010C8" w:rsidRPr="00A010C8" w:rsidRDefault="00A010C8" w:rsidP="00A010C8">
      <w:pPr>
        <w:tabs>
          <w:tab w:val="left" w:pos="1843"/>
          <w:tab w:val="center" w:pos="6804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14:paraId="4C6840A7" w14:textId="77777777" w:rsidR="00A010C8" w:rsidRPr="00A010C8" w:rsidRDefault="00A010C8" w:rsidP="00A010C8">
      <w:pPr>
        <w:tabs>
          <w:tab w:val="left" w:pos="1843"/>
          <w:tab w:val="center" w:pos="6804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10C8">
        <w:rPr>
          <w:rFonts w:ascii="Times New Roman" w:eastAsia="Times New Roman" w:hAnsi="Times New Roman" w:cs="Times New Roman"/>
          <w:sz w:val="24"/>
          <w:szCs w:val="24"/>
          <w:lang w:eastAsia="fr-FR"/>
        </w:rPr>
        <w:t>Vu le code général des collectivités territoriales,</w:t>
      </w:r>
    </w:p>
    <w:p w14:paraId="56852B98" w14:textId="77777777" w:rsidR="00A010C8" w:rsidRPr="00A010C8" w:rsidRDefault="00A010C8" w:rsidP="00A010C8">
      <w:pPr>
        <w:tabs>
          <w:tab w:val="left" w:pos="1843"/>
          <w:tab w:val="center" w:pos="6804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14:paraId="6291C7D9" w14:textId="4DE659C2" w:rsidR="00EB20BF" w:rsidRPr="009C7F51" w:rsidRDefault="00A010C8" w:rsidP="00A010C8">
      <w:pPr>
        <w:pStyle w:val="loose"/>
        <w:spacing w:before="0" w:beforeAutospacing="0" w:after="0" w:afterAutospacing="0"/>
        <w:jc w:val="both"/>
        <w:rPr>
          <w:rFonts w:eastAsia="Calibri"/>
        </w:rPr>
      </w:pPr>
      <w:r w:rsidRPr="00A010C8">
        <w:t>Vu le code général de la fonction publique</w:t>
      </w:r>
    </w:p>
    <w:p w14:paraId="3BDF194A" w14:textId="77777777" w:rsidR="00EB20BF" w:rsidRPr="009C7F51" w:rsidRDefault="00EB20BF" w:rsidP="00805D85">
      <w:pPr>
        <w:spacing w:after="0" w:line="240" w:lineRule="auto"/>
        <w:ind w:left="33" w:right="-1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DA07CA" w14:textId="2B5A227B" w:rsidR="0011021F" w:rsidRPr="009C7F51" w:rsidRDefault="0011021F" w:rsidP="00805D85">
      <w:pPr>
        <w:spacing w:after="0" w:line="240" w:lineRule="auto"/>
        <w:ind w:left="33" w:right="-1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F51">
        <w:rPr>
          <w:rFonts w:ascii="Times New Roman" w:hAnsi="Times New Roman" w:cs="Times New Roman"/>
          <w:bCs/>
          <w:sz w:val="24"/>
          <w:szCs w:val="24"/>
        </w:rPr>
        <w:t>Vu le décret n° 86-68 du 13 janvier 1986 modifié, relatif aux positions de détachement, hors cadres, de disponibilité, de congé parental des fonctionnaires territoriaux et à l'intégration, notamment s</w:t>
      </w:r>
      <w:r w:rsidR="00B43257" w:rsidRPr="009C7F51">
        <w:rPr>
          <w:rFonts w:ascii="Times New Roman" w:hAnsi="Times New Roman" w:cs="Times New Roman"/>
          <w:bCs/>
          <w:sz w:val="24"/>
          <w:szCs w:val="24"/>
        </w:rPr>
        <w:t>es</w:t>
      </w:r>
      <w:r w:rsidRPr="009C7F51">
        <w:rPr>
          <w:rFonts w:ascii="Times New Roman" w:hAnsi="Times New Roman" w:cs="Times New Roman"/>
          <w:bCs/>
          <w:sz w:val="24"/>
          <w:szCs w:val="24"/>
        </w:rPr>
        <w:t xml:space="preserve"> article</w:t>
      </w:r>
      <w:r w:rsidR="00B43257" w:rsidRPr="009C7F51">
        <w:rPr>
          <w:rFonts w:ascii="Times New Roman" w:hAnsi="Times New Roman" w:cs="Times New Roman"/>
          <w:bCs/>
          <w:sz w:val="24"/>
          <w:szCs w:val="24"/>
        </w:rPr>
        <w:t>s</w:t>
      </w:r>
      <w:r w:rsidRPr="009C7F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3257" w:rsidRPr="009C7F51">
        <w:rPr>
          <w:rFonts w:ascii="Times New Roman" w:hAnsi="Times New Roman" w:cs="Times New Roman"/>
          <w:bCs/>
          <w:sz w:val="24"/>
          <w:szCs w:val="24"/>
        </w:rPr>
        <w:t>18 à 26,</w:t>
      </w:r>
    </w:p>
    <w:p w14:paraId="30C7C84F" w14:textId="77777777" w:rsidR="0011021F" w:rsidRPr="009C7F51" w:rsidRDefault="0011021F" w:rsidP="00805D85">
      <w:pPr>
        <w:spacing w:after="0" w:line="240" w:lineRule="auto"/>
        <w:ind w:left="33" w:right="-1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B229F9" w14:textId="31AFCAC6" w:rsidR="0044365B" w:rsidRPr="009C7F51" w:rsidRDefault="00A010C8" w:rsidP="004436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010C8">
        <w:rPr>
          <w:rFonts w:ascii="Times New Roman" w:hAnsi="Times New Roman" w:cs="Times New Roman"/>
          <w:i/>
          <w:iCs/>
          <w:sz w:val="24"/>
          <w:szCs w:val="24"/>
        </w:rPr>
        <w:t>Le cas échéant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65B" w:rsidRPr="009C7F51">
        <w:rPr>
          <w:rFonts w:ascii="Times New Roman" w:hAnsi="Times New Roman" w:cs="Times New Roman"/>
          <w:sz w:val="24"/>
          <w:szCs w:val="24"/>
        </w:rPr>
        <w:t>Vu le décret n°91-298 du 20 mars 1991 portant dispositions statutaires applicables aux fonctionnaires territoriaux nommés dans des emplois permanents à temps non complet</w:t>
      </w:r>
      <w:r w:rsidR="0044365B" w:rsidRPr="009C7F5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FE08392" w14:textId="77777777" w:rsidR="00B43257" w:rsidRPr="009C7F51" w:rsidRDefault="00B43257" w:rsidP="00B43257">
      <w:pPr>
        <w:pStyle w:val="loose"/>
        <w:spacing w:before="0" w:beforeAutospacing="0" w:after="0" w:afterAutospacing="0"/>
        <w:jc w:val="both"/>
        <w:rPr>
          <w:bCs/>
        </w:rPr>
      </w:pPr>
      <w:bookmarkStart w:id="0" w:name="_Hlk15026261"/>
      <w:bookmarkStart w:id="1" w:name="_Hlk14967717"/>
    </w:p>
    <w:p w14:paraId="56F6974B" w14:textId="77777777" w:rsidR="00B43257" w:rsidRPr="009C7F51" w:rsidRDefault="00B43257" w:rsidP="00B43257">
      <w:pPr>
        <w:pStyle w:val="loose"/>
        <w:spacing w:before="0" w:beforeAutospacing="0" w:after="0" w:afterAutospacing="0"/>
        <w:jc w:val="both"/>
        <w:rPr>
          <w:bCs/>
        </w:rPr>
      </w:pPr>
      <w:bookmarkStart w:id="2" w:name="_Hlk14967803"/>
      <w:bookmarkEnd w:id="0"/>
      <w:bookmarkEnd w:id="1"/>
      <w:r w:rsidRPr="009C7F51">
        <w:rPr>
          <w:bCs/>
        </w:rPr>
        <w:t>Vu l’arrêté ministériel du 19 juin 2019 fixant la liste des pièces justificatives permettant au fonctionnaire exerçant une activité professionnelle en position de disponibilité de conserver ses droits à l’avancement dans la fonction publique territoriale,</w:t>
      </w:r>
    </w:p>
    <w:p w14:paraId="64F3F0ED" w14:textId="77777777" w:rsidR="00B43257" w:rsidRPr="009C7F51" w:rsidRDefault="00B43257" w:rsidP="00B43257">
      <w:pPr>
        <w:pStyle w:val="loose"/>
        <w:spacing w:before="0" w:beforeAutospacing="0" w:after="0" w:afterAutospacing="0"/>
        <w:jc w:val="both"/>
        <w:rPr>
          <w:bCs/>
        </w:rPr>
      </w:pPr>
    </w:p>
    <w:p w14:paraId="5C3FCA74" w14:textId="07AC6A83" w:rsidR="00EE6461" w:rsidRPr="009C7F51" w:rsidRDefault="00EE6461" w:rsidP="003979D8">
      <w:pPr>
        <w:pStyle w:val="loose"/>
        <w:spacing w:before="0" w:beforeAutospacing="0" w:after="0" w:afterAutospacing="0"/>
        <w:jc w:val="both"/>
        <w:rPr>
          <w:bCs/>
        </w:rPr>
      </w:pPr>
      <w:r w:rsidRPr="009C7F51">
        <w:rPr>
          <w:bCs/>
        </w:rPr>
        <w:t xml:space="preserve">Vu l’arrêté en date du </w:t>
      </w:r>
      <w:r w:rsidR="003979D8">
        <w:rPr>
          <w:bCs/>
        </w:rPr>
        <w:t>…..</w:t>
      </w:r>
      <w:r w:rsidRPr="009C7F51">
        <w:rPr>
          <w:bCs/>
        </w:rPr>
        <w:t xml:space="preserve">plaçant </w:t>
      </w:r>
      <w:r w:rsidRPr="009C7F51">
        <w:rPr>
          <w:bCs/>
          <w:i/>
        </w:rPr>
        <w:t>Monsieur ou Madame</w:t>
      </w:r>
      <w:r w:rsidRPr="009C7F51">
        <w:rPr>
          <w:bCs/>
        </w:rPr>
        <w:t xml:space="preserve"> </w:t>
      </w:r>
      <w:r w:rsidR="003979D8">
        <w:rPr>
          <w:bCs/>
        </w:rPr>
        <w:t>…..</w:t>
      </w:r>
      <w:r w:rsidRPr="009C7F51">
        <w:rPr>
          <w:bCs/>
        </w:rPr>
        <w:t xml:space="preserve"> </w:t>
      </w:r>
      <w:r w:rsidRPr="009C7F51">
        <w:rPr>
          <w:bCs/>
          <w:i/>
        </w:rPr>
        <w:t>(nom + prénom de l’agent)</w:t>
      </w:r>
      <w:r w:rsidRPr="009C7F51">
        <w:rPr>
          <w:bCs/>
        </w:rPr>
        <w:t xml:space="preserve"> en position de disponibilité, </w:t>
      </w:r>
      <w:r w:rsidRPr="009C7F51">
        <w:rPr>
          <w:bCs/>
          <w:i/>
        </w:rPr>
        <w:t>(le cas échéant) d’office ou de droit</w:t>
      </w:r>
      <w:r w:rsidRPr="009C7F51">
        <w:rPr>
          <w:bCs/>
        </w:rPr>
        <w:t xml:space="preserve">, pour </w:t>
      </w:r>
      <w:r w:rsidR="003979D8">
        <w:rPr>
          <w:bCs/>
        </w:rPr>
        <w:t>….</w:t>
      </w:r>
      <w:r w:rsidRPr="009C7F51">
        <w:rPr>
          <w:bCs/>
        </w:rPr>
        <w:t xml:space="preserve"> </w:t>
      </w:r>
      <w:r w:rsidRPr="009C7F51">
        <w:rPr>
          <w:bCs/>
          <w:i/>
        </w:rPr>
        <w:t>(motif de la disponibilité)</w:t>
      </w:r>
      <w:r w:rsidRPr="009C7F51">
        <w:rPr>
          <w:bCs/>
        </w:rPr>
        <w:t xml:space="preserve"> à compter du </w:t>
      </w:r>
      <w:r w:rsidR="003979D8">
        <w:rPr>
          <w:bCs/>
        </w:rPr>
        <w:t>……</w:t>
      </w:r>
      <w:r w:rsidRPr="009C7F51">
        <w:rPr>
          <w:bCs/>
        </w:rPr>
        <w:t xml:space="preserve"> </w:t>
      </w:r>
      <w:r w:rsidRPr="009C7F51">
        <w:rPr>
          <w:bCs/>
          <w:i/>
        </w:rPr>
        <w:t>(date)</w:t>
      </w:r>
      <w:r w:rsidRPr="009C7F51">
        <w:rPr>
          <w:bCs/>
        </w:rPr>
        <w:t xml:space="preserve"> jusqu’au </w:t>
      </w:r>
      <w:r w:rsidR="003979D8">
        <w:rPr>
          <w:bCs/>
        </w:rPr>
        <w:t>…………</w:t>
      </w:r>
      <w:r w:rsidRPr="009C7F51">
        <w:rPr>
          <w:bCs/>
        </w:rPr>
        <w:t xml:space="preserve"> </w:t>
      </w:r>
      <w:r w:rsidRPr="009C7F51">
        <w:rPr>
          <w:bCs/>
          <w:i/>
        </w:rPr>
        <w:t>(date)</w:t>
      </w:r>
      <w:r w:rsidRPr="009C7F51">
        <w:rPr>
          <w:bCs/>
        </w:rPr>
        <w:t>,</w:t>
      </w:r>
    </w:p>
    <w:p w14:paraId="30B3FA80" w14:textId="77777777" w:rsidR="00EE6461" w:rsidRPr="009C7F51" w:rsidRDefault="00EE6461" w:rsidP="003979D8">
      <w:pPr>
        <w:pStyle w:val="loose"/>
        <w:spacing w:before="0" w:beforeAutospacing="0" w:after="0" w:afterAutospacing="0"/>
        <w:jc w:val="both"/>
        <w:rPr>
          <w:bCs/>
        </w:rPr>
      </w:pPr>
    </w:p>
    <w:p w14:paraId="6F1633ED" w14:textId="7B73A322" w:rsidR="00EE6461" w:rsidRPr="009C7F51" w:rsidRDefault="00EE6461" w:rsidP="003979D8">
      <w:pPr>
        <w:pStyle w:val="loose"/>
        <w:spacing w:before="0" w:beforeAutospacing="0" w:after="0" w:afterAutospacing="0"/>
        <w:jc w:val="both"/>
        <w:rPr>
          <w:bCs/>
        </w:rPr>
      </w:pPr>
      <w:r w:rsidRPr="009C7F51">
        <w:rPr>
          <w:bCs/>
          <w:i/>
        </w:rPr>
        <w:t>(Le cas échéant)</w:t>
      </w:r>
      <w:r w:rsidRPr="009C7F51">
        <w:rPr>
          <w:bCs/>
        </w:rPr>
        <w:t xml:space="preserve"> Vu l’arrêté ou les arrêtés</w:t>
      </w:r>
      <w:r w:rsidR="002024FC" w:rsidRPr="009C7F51">
        <w:rPr>
          <w:bCs/>
        </w:rPr>
        <w:t xml:space="preserve"> en date du </w:t>
      </w:r>
      <w:r w:rsidR="003979D8">
        <w:rPr>
          <w:bCs/>
        </w:rPr>
        <w:t>……………..</w:t>
      </w:r>
      <w:r w:rsidR="002024FC" w:rsidRPr="009C7F51">
        <w:rPr>
          <w:bCs/>
        </w:rPr>
        <w:t xml:space="preserve"> </w:t>
      </w:r>
      <w:r w:rsidRPr="009C7F51">
        <w:rPr>
          <w:bCs/>
        </w:rPr>
        <w:t>de renouvellement</w:t>
      </w:r>
    </w:p>
    <w:p w14:paraId="4BBBAB0F" w14:textId="77777777" w:rsidR="00EE6461" w:rsidRPr="009C7F51" w:rsidRDefault="00EE6461" w:rsidP="003979D8">
      <w:pPr>
        <w:pStyle w:val="loose"/>
        <w:spacing w:before="0" w:beforeAutospacing="0" w:after="0" w:afterAutospacing="0"/>
        <w:jc w:val="both"/>
        <w:rPr>
          <w:bCs/>
        </w:rPr>
      </w:pPr>
    </w:p>
    <w:p w14:paraId="41D2F5CC" w14:textId="5E83D1F1" w:rsidR="00EE6461" w:rsidRPr="009C7F51" w:rsidRDefault="00EE6461" w:rsidP="003979D8">
      <w:pPr>
        <w:pStyle w:val="loose"/>
        <w:spacing w:before="0" w:beforeAutospacing="0" w:after="0" w:afterAutospacing="0"/>
        <w:jc w:val="both"/>
        <w:rPr>
          <w:bCs/>
        </w:rPr>
      </w:pPr>
      <w:r w:rsidRPr="009C7F51">
        <w:rPr>
          <w:bCs/>
        </w:rPr>
        <w:t>Vu la délibération en date du</w:t>
      </w:r>
      <w:r w:rsidR="002024FC" w:rsidRPr="009C7F51">
        <w:rPr>
          <w:bCs/>
        </w:rPr>
        <w:t xml:space="preserve"> </w:t>
      </w:r>
      <w:r w:rsidR="003979D8">
        <w:rPr>
          <w:bCs/>
        </w:rPr>
        <w:t>……………….</w:t>
      </w:r>
      <w:r w:rsidRPr="009C7F51">
        <w:rPr>
          <w:bCs/>
        </w:rPr>
        <w:t xml:space="preserve"> créant un emploi de </w:t>
      </w:r>
      <w:r w:rsidR="003979D8">
        <w:rPr>
          <w:bCs/>
        </w:rPr>
        <w:t>……………..</w:t>
      </w:r>
      <w:r w:rsidR="002024FC" w:rsidRPr="009C7F51">
        <w:rPr>
          <w:bCs/>
        </w:rPr>
        <w:t xml:space="preserve"> </w:t>
      </w:r>
      <w:r w:rsidR="002024FC" w:rsidRPr="009C7F51">
        <w:rPr>
          <w:bCs/>
          <w:i/>
        </w:rPr>
        <w:t>(dénomination de l’emploi créé)</w:t>
      </w:r>
      <w:r w:rsidRPr="009C7F51">
        <w:rPr>
          <w:bCs/>
        </w:rPr>
        <w:t>,</w:t>
      </w:r>
    </w:p>
    <w:p w14:paraId="2C9DBB9E" w14:textId="77777777" w:rsidR="002024FC" w:rsidRPr="009C7F51" w:rsidRDefault="002024FC" w:rsidP="003979D8">
      <w:pPr>
        <w:pStyle w:val="loose"/>
        <w:spacing w:before="0" w:beforeAutospacing="0" w:after="0" w:afterAutospacing="0"/>
        <w:jc w:val="both"/>
        <w:rPr>
          <w:bCs/>
        </w:rPr>
      </w:pPr>
    </w:p>
    <w:p w14:paraId="552C5FC3" w14:textId="75D3B9EB" w:rsidR="00EE6461" w:rsidRPr="009C7F51" w:rsidRDefault="002024FC" w:rsidP="003979D8">
      <w:pPr>
        <w:pStyle w:val="loose"/>
        <w:spacing w:before="0" w:beforeAutospacing="0" w:after="0" w:afterAutospacing="0"/>
        <w:jc w:val="both"/>
        <w:rPr>
          <w:bCs/>
        </w:rPr>
      </w:pPr>
      <w:r w:rsidRPr="009C7F51">
        <w:rPr>
          <w:bCs/>
        </w:rPr>
        <w:t xml:space="preserve">OU </w:t>
      </w:r>
      <w:r w:rsidR="00EE6461" w:rsidRPr="009C7F51">
        <w:rPr>
          <w:bCs/>
        </w:rPr>
        <w:t>Vu le tableau des effectifs,</w:t>
      </w:r>
    </w:p>
    <w:p w14:paraId="3A33635B" w14:textId="77777777" w:rsidR="002024FC" w:rsidRPr="009C7F51" w:rsidRDefault="002024FC" w:rsidP="003979D8">
      <w:pPr>
        <w:pStyle w:val="loose"/>
        <w:spacing w:before="0" w:beforeAutospacing="0" w:after="0" w:afterAutospacing="0"/>
        <w:jc w:val="both"/>
        <w:rPr>
          <w:bCs/>
        </w:rPr>
      </w:pPr>
    </w:p>
    <w:p w14:paraId="22628EB6" w14:textId="06207045" w:rsidR="00EE6461" w:rsidRPr="009C7F51" w:rsidRDefault="00EE6461" w:rsidP="003979D8">
      <w:pPr>
        <w:pStyle w:val="loose"/>
        <w:spacing w:before="0" w:beforeAutospacing="0" w:after="0" w:afterAutospacing="0"/>
        <w:jc w:val="both"/>
        <w:rPr>
          <w:bCs/>
        </w:rPr>
      </w:pPr>
      <w:r w:rsidRPr="009C7F51">
        <w:rPr>
          <w:bCs/>
        </w:rPr>
        <w:t xml:space="preserve">Vu la déclaration de vacance </w:t>
      </w:r>
      <w:r w:rsidR="002024FC" w:rsidRPr="009C7F51">
        <w:rPr>
          <w:bCs/>
        </w:rPr>
        <w:t xml:space="preserve">ou création </w:t>
      </w:r>
      <w:r w:rsidRPr="009C7F51">
        <w:rPr>
          <w:bCs/>
        </w:rPr>
        <w:t xml:space="preserve">d’emploi </w:t>
      </w:r>
      <w:r w:rsidR="002024FC" w:rsidRPr="009C7F51">
        <w:rPr>
          <w:bCs/>
        </w:rPr>
        <w:t xml:space="preserve">n° </w:t>
      </w:r>
      <w:r w:rsidR="003979D8">
        <w:rPr>
          <w:bCs/>
        </w:rPr>
        <w:t>……………</w:t>
      </w:r>
      <w:r w:rsidR="002024FC" w:rsidRPr="009C7F51">
        <w:rPr>
          <w:bCs/>
        </w:rPr>
        <w:t xml:space="preserve"> en date du </w:t>
      </w:r>
      <w:r w:rsidR="003979D8">
        <w:rPr>
          <w:bCs/>
        </w:rPr>
        <w:t>…………</w:t>
      </w:r>
      <w:r w:rsidR="002024FC" w:rsidRPr="009C7F51">
        <w:rPr>
          <w:bCs/>
        </w:rPr>
        <w:t xml:space="preserve">  </w:t>
      </w:r>
      <w:r w:rsidRPr="009C7F51">
        <w:rPr>
          <w:bCs/>
        </w:rPr>
        <w:t>auprès du Centre de Gestion,</w:t>
      </w:r>
    </w:p>
    <w:p w14:paraId="23BB1FB6" w14:textId="77777777" w:rsidR="002024FC" w:rsidRPr="009C7F51" w:rsidRDefault="002024FC" w:rsidP="003979D8">
      <w:pPr>
        <w:pStyle w:val="loose"/>
        <w:spacing w:before="0" w:beforeAutospacing="0" w:after="0" w:afterAutospacing="0"/>
        <w:jc w:val="both"/>
        <w:rPr>
          <w:bCs/>
        </w:rPr>
      </w:pPr>
    </w:p>
    <w:p w14:paraId="79E7C184" w14:textId="7CC5EA67" w:rsidR="00EE6461" w:rsidRPr="009C7F51" w:rsidRDefault="00EE6461" w:rsidP="003979D8">
      <w:pPr>
        <w:pStyle w:val="loose"/>
        <w:spacing w:before="0" w:beforeAutospacing="0" w:after="0" w:afterAutospacing="0"/>
        <w:jc w:val="both"/>
        <w:rPr>
          <w:bCs/>
        </w:rPr>
      </w:pPr>
      <w:r w:rsidRPr="009C7F51">
        <w:rPr>
          <w:bCs/>
        </w:rPr>
        <w:t xml:space="preserve">Vu l’arrêté </w:t>
      </w:r>
      <w:r w:rsidR="002024FC" w:rsidRPr="009C7F51">
        <w:rPr>
          <w:bCs/>
        </w:rPr>
        <w:t xml:space="preserve">en date du </w:t>
      </w:r>
      <w:r w:rsidR="003979D8">
        <w:rPr>
          <w:bCs/>
        </w:rPr>
        <w:t>………….</w:t>
      </w:r>
      <w:r w:rsidR="002024FC" w:rsidRPr="009C7F51">
        <w:rPr>
          <w:bCs/>
        </w:rPr>
        <w:t xml:space="preserve"> </w:t>
      </w:r>
      <w:r w:rsidRPr="009C7F51">
        <w:rPr>
          <w:bCs/>
        </w:rPr>
        <w:t xml:space="preserve">fixant la dernière situation de </w:t>
      </w:r>
      <w:r w:rsidR="002024FC" w:rsidRPr="009C7F51">
        <w:rPr>
          <w:bCs/>
          <w:i/>
        </w:rPr>
        <w:t>Monsieur ou Madame</w:t>
      </w:r>
      <w:r w:rsidR="002024FC" w:rsidRPr="009C7F51">
        <w:rPr>
          <w:bCs/>
        </w:rPr>
        <w:t xml:space="preserve"> </w:t>
      </w:r>
      <w:r w:rsidR="003979D8">
        <w:rPr>
          <w:bCs/>
        </w:rPr>
        <w:t>…………….</w:t>
      </w:r>
      <w:r w:rsidR="002024FC" w:rsidRPr="009C7F51">
        <w:rPr>
          <w:bCs/>
        </w:rPr>
        <w:t xml:space="preserve"> </w:t>
      </w:r>
      <w:r w:rsidR="002024FC" w:rsidRPr="009C7F51">
        <w:rPr>
          <w:bCs/>
          <w:i/>
        </w:rPr>
        <w:t>(nom + prénom de l’agent)</w:t>
      </w:r>
      <w:r w:rsidR="002024FC" w:rsidRPr="009C7F51">
        <w:rPr>
          <w:bCs/>
        </w:rPr>
        <w:t xml:space="preserve">, </w:t>
      </w:r>
      <w:r w:rsidR="003979D8">
        <w:rPr>
          <w:bCs/>
        </w:rPr>
        <w:t>……………</w:t>
      </w:r>
      <w:r w:rsidR="002024FC" w:rsidRPr="009C7F51">
        <w:rPr>
          <w:bCs/>
        </w:rPr>
        <w:t xml:space="preserve"> </w:t>
      </w:r>
      <w:r w:rsidRPr="009C7F51">
        <w:rPr>
          <w:bCs/>
        </w:rPr>
        <w:t xml:space="preserve">(grade), au </w:t>
      </w:r>
      <w:r w:rsidR="003979D8">
        <w:rPr>
          <w:bCs/>
        </w:rPr>
        <w:t>……………..</w:t>
      </w:r>
      <w:r w:rsidR="002024FC" w:rsidRPr="009C7F51">
        <w:rPr>
          <w:bCs/>
        </w:rPr>
        <w:t xml:space="preserve"> </w:t>
      </w:r>
      <w:r w:rsidR="002024FC" w:rsidRPr="009C7F51">
        <w:rPr>
          <w:bCs/>
          <w:i/>
        </w:rPr>
        <w:t>(n°)</w:t>
      </w:r>
      <w:r w:rsidR="002024FC" w:rsidRPr="009C7F51">
        <w:rPr>
          <w:bCs/>
        </w:rPr>
        <w:t xml:space="preserve"> </w:t>
      </w:r>
      <w:r w:rsidRPr="009C7F51">
        <w:rPr>
          <w:bCs/>
        </w:rPr>
        <w:t>échelon, indice brut</w:t>
      </w:r>
      <w:r w:rsidR="002024FC" w:rsidRPr="009C7F51">
        <w:rPr>
          <w:bCs/>
        </w:rPr>
        <w:t xml:space="preserve"> </w:t>
      </w:r>
      <w:r w:rsidR="003979D8">
        <w:rPr>
          <w:bCs/>
        </w:rPr>
        <w:t>…………</w:t>
      </w:r>
      <w:r w:rsidRPr="009C7F51">
        <w:rPr>
          <w:bCs/>
        </w:rPr>
        <w:t xml:space="preserve"> indice majoré </w:t>
      </w:r>
      <w:r w:rsidR="003979D8">
        <w:rPr>
          <w:bCs/>
        </w:rPr>
        <w:t>………….</w:t>
      </w:r>
      <w:r w:rsidRPr="009C7F51">
        <w:rPr>
          <w:bCs/>
        </w:rPr>
        <w:t xml:space="preserve"> avec une ancienneté de</w:t>
      </w:r>
      <w:r w:rsidR="002024FC" w:rsidRPr="009C7F51">
        <w:rPr>
          <w:bCs/>
        </w:rPr>
        <w:t xml:space="preserve"> </w:t>
      </w:r>
      <w:r w:rsidR="003979D8">
        <w:rPr>
          <w:bCs/>
        </w:rPr>
        <w:t>…………..</w:t>
      </w:r>
      <w:r w:rsidR="002024FC" w:rsidRPr="009C7F51">
        <w:rPr>
          <w:bCs/>
        </w:rPr>
        <w:t xml:space="preserve"> </w:t>
      </w:r>
      <w:r w:rsidR="002024FC" w:rsidRPr="009C7F51">
        <w:rPr>
          <w:bCs/>
          <w:i/>
        </w:rPr>
        <w:t>(durée d’ancienneté)</w:t>
      </w:r>
      <w:r w:rsidRPr="009C7F51">
        <w:rPr>
          <w:bCs/>
        </w:rPr>
        <w:t>,</w:t>
      </w:r>
    </w:p>
    <w:p w14:paraId="4EBC7140" w14:textId="77777777" w:rsidR="00B02033" w:rsidRPr="009C7F51" w:rsidRDefault="00B02033" w:rsidP="003979D8">
      <w:pPr>
        <w:pStyle w:val="loose"/>
        <w:spacing w:before="0" w:beforeAutospacing="0" w:after="0" w:afterAutospacing="0"/>
        <w:rPr>
          <w:bCs/>
        </w:rPr>
      </w:pPr>
    </w:p>
    <w:p w14:paraId="4AF7DFFC" w14:textId="531E515E" w:rsidR="00EE6461" w:rsidRPr="009C7F51" w:rsidRDefault="00B02033" w:rsidP="003979D8">
      <w:pPr>
        <w:pStyle w:val="loose"/>
        <w:spacing w:before="0" w:beforeAutospacing="0" w:after="0" w:afterAutospacing="0"/>
        <w:jc w:val="both"/>
        <w:rPr>
          <w:bCs/>
        </w:rPr>
      </w:pPr>
      <w:r w:rsidRPr="009C7F51">
        <w:rPr>
          <w:bCs/>
        </w:rPr>
        <w:t xml:space="preserve">Vu la demande présentée par </w:t>
      </w:r>
      <w:r w:rsidRPr="009C7F51">
        <w:rPr>
          <w:bCs/>
          <w:i/>
        </w:rPr>
        <w:t>Monsieur ou Madame</w:t>
      </w:r>
      <w:r w:rsidRPr="009C7F51">
        <w:rPr>
          <w:bCs/>
        </w:rPr>
        <w:t xml:space="preserve"> </w:t>
      </w:r>
      <w:r w:rsidR="003979D8">
        <w:rPr>
          <w:bCs/>
        </w:rPr>
        <w:t>……………</w:t>
      </w:r>
      <w:r w:rsidRPr="009C7F51">
        <w:rPr>
          <w:bCs/>
        </w:rPr>
        <w:t xml:space="preserve"> </w:t>
      </w:r>
      <w:r w:rsidRPr="009C7F51">
        <w:rPr>
          <w:bCs/>
          <w:i/>
        </w:rPr>
        <w:t>(nom + prénom de l’agent)</w:t>
      </w:r>
      <w:r w:rsidRPr="009C7F51">
        <w:rPr>
          <w:bCs/>
        </w:rPr>
        <w:t xml:space="preserve">, reçue le </w:t>
      </w:r>
      <w:r w:rsidR="003979D8">
        <w:rPr>
          <w:bCs/>
        </w:rPr>
        <w:t>…………………</w:t>
      </w:r>
      <w:r w:rsidRPr="009C7F51">
        <w:rPr>
          <w:bCs/>
        </w:rPr>
        <w:t xml:space="preserve"> </w:t>
      </w:r>
      <w:r w:rsidRPr="009C7F51">
        <w:rPr>
          <w:bCs/>
          <w:i/>
        </w:rPr>
        <w:t>(date)</w:t>
      </w:r>
      <w:r w:rsidRPr="009C7F51">
        <w:rPr>
          <w:bCs/>
        </w:rPr>
        <w:t xml:space="preserve"> sollicitant sa réintégration à </w:t>
      </w:r>
      <w:r w:rsidR="00EE6461" w:rsidRPr="009C7F51">
        <w:rPr>
          <w:bCs/>
        </w:rPr>
        <w:t>compter du</w:t>
      </w:r>
      <w:r w:rsidR="002024FC" w:rsidRPr="009C7F51">
        <w:rPr>
          <w:bCs/>
        </w:rPr>
        <w:t xml:space="preserve"> </w:t>
      </w:r>
      <w:r w:rsidR="003979D8">
        <w:rPr>
          <w:bCs/>
        </w:rPr>
        <w:t>……………….</w:t>
      </w:r>
      <w:r w:rsidR="002024FC" w:rsidRPr="009C7F51">
        <w:rPr>
          <w:bCs/>
        </w:rPr>
        <w:t xml:space="preserve"> </w:t>
      </w:r>
      <w:r w:rsidR="002024FC" w:rsidRPr="009C7F51">
        <w:rPr>
          <w:bCs/>
          <w:i/>
        </w:rPr>
        <w:t>(date)</w:t>
      </w:r>
      <w:r w:rsidR="00EE6461" w:rsidRPr="009C7F51">
        <w:rPr>
          <w:bCs/>
        </w:rPr>
        <w:t>,</w:t>
      </w:r>
      <w:r w:rsidR="00E62EB7" w:rsidRPr="009C7F51">
        <w:rPr>
          <w:bCs/>
        </w:rPr>
        <w:t xml:space="preserve"> et sa mutation auprès de </w:t>
      </w:r>
      <w:r w:rsidR="003979D8">
        <w:rPr>
          <w:bCs/>
        </w:rPr>
        <w:t>……………….</w:t>
      </w:r>
      <w:r w:rsidR="00E62EB7" w:rsidRPr="009C7F51">
        <w:rPr>
          <w:bCs/>
        </w:rPr>
        <w:t xml:space="preserve"> (</w:t>
      </w:r>
      <w:r w:rsidR="00E62EB7" w:rsidRPr="009C7F51">
        <w:rPr>
          <w:bCs/>
          <w:i/>
          <w:iCs/>
        </w:rPr>
        <w:t>dénomination de la collectivité territoriale ou de l’établissement public)</w:t>
      </w:r>
    </w:p>
    <w:p w14:paraId="679831BB" w14:textId="77777777" w:rsidR="002024FC" w:rsidRPr="009C7F51" w:rsidRDefault="002024FC" w:rsidP="00E62EB7">
      <w:pPr>
        <w:pStyle w:val="loose"/>
        <w:spacing w:before="0" w:beforeAutospacing="0" w:after="0" w:afterAutospacing="0"/>
        <w:jc w:val="both"/>
        <w:rPr>
          <w:bCs/>
        </w:rPr>
      </w:pPr>
    </w:p>
    <w:p w14:paraId="30FF2B2C" w14:textId="77777777" w:rsidR="00EE6461" w:rsidRPr="009C7F51" w:rsidRDefault="00EE6461" w:rsidP="00E62EB7">
      <w:pPr>
        <w:pStyle w:val="loose"/>
        <w:spacing w:before="0" w:beforeAutospacing="0" w:after="0" w:afterAutospacing="0"/>
        <w:jc w:val="both"/>
        <w:rPr>
          <w:bCs/>
        </w:rPr>
      </w:pPr>
      <w:r w:rsidRPr="009C7F51">
        <w:rPr>
          <w:bCs/>
        </w:rPr>
        <w:t>Vu le certificat médical attestant l’aptitude physique à l’emploi,</w:t>
      </w:r>
    </w:p>
    <w:p w14:paraId="648715EE" w14:textId="41816082" w:rsidR="00E62EB7" w:rsidRPr="009C7F51" w:rsidRDefault="00E62EB7" w:rsidP="00E62EB7">
      <w:pPr>
        <w:pStyle w:val="loose"/>
        <w:spacing w:before="0" w:beforeAutospacing="0" w:after="0" w:afterAutospacing="0"/>
        <w:jc w:val="both"/>
        <w:rPr>
          <w:bCs/>
        </w:rPr>
      </w:pPr>
      <w:r w:rsidRPr="009C7F51">
        <w:rPr>
          <w:bCs/>
        </w:rPr>
        <w:t>Vu la candidature de l’agent</w:t>
      </w:r>
    </w:p>
    <w:p w14:paraId="7FBB57B8" w14:textId="6B8ED355" w:rsidR="00E62EB7" w:rsidRPr="009C7F51" w:rsidRDefault="00E62EB7" w:rsidP="00E62EB7">
      <w:pPr>
        <w:pStyle w:val="loose"/>
        <w:spacing w:before="0" w:beforeAutospacing="0" w:after="0" w:afterAutospacing="0"/>
        <w:jc w:val="both"/>
        <w:rPr>
          <w:bCs/>
        </w:rPr>
      </w:pPr>
    </w:p>
    <w:p w14:paraId="136E78E7" w14:textId="3A1341AF" w:rsidR="00E62EB7" w:rsidRPr="009C7F51" w:rsidRDefault="00E62EB7" w:rsidP="009C3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C7F5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lastRenderedPageBreak/>
        <w:t xml:space="preserve">Vu l’accord de </w:t>
      </w:r>
      <w:r w:rsidRPr="009C7F51">
        <w:rPr>
          <w:rFonts w:ascii="Times New Roman" w:hAnsi="Times New Roman" w:cs="Times New Roman"/>
          <w:bCs/>
          <w:sz w:val="24"/>
          <w:szCs w:val="24"/>
        </w:rPr>
        <w:t xml:space="preserve">Madame ou Monsieur le-la </w:t>
      </w:r>
      <w:r w:rsidRPr="009C7F51">
        <w:rPr>
          <w:rFonts w:ascii="Times New Roman" w:hAnsi="Times New Roman" w:cs="Times New Roman"/>
          <w:i/>
          <w:sz w:val="24"/>
          <w:szCs w:val="24"/>
        </w:rPr>
        <w:t xml:space="preserve">Maire-Président-Présidente </w:t>
      </w:r>
      <w:r w:rsidRPr="009C7F51">
        <w:rPr>
          <w:rFonts w:ascii="Times New Roman" w:hAnsi="Times New Roman" w:cs="Times New Roman"/>
          <w:bCs/>
          <w:i/>
          <w:sz w:val="24"/>
          <w:szCs w:val="24"/>
        </w:rPr>
        <w:t>de</w:t>
      </w:r>
      <w:r w:rsidRPr="009C7F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79D8">
        <w:rPr>
          <w:rFonts w:ascii="Times New Roman" w:hAnsi="Times New Roman" w:cs="Times New Roman"/>
          <w:bCs/>
          <w:sz w:val="24"/>
          <w:szCs w:val="24"/>
        </w:rPr>
        <w:t>……………….</w:t>
      </w:r>
      <w:r w:rsidRPr="009C7F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7F51">
        <w:rPr>
          <w:rFonts w:ascii="Times New Roman" w:hAnsi="Times New Roman" w:cs="Times New Roman"/>
          <w:bCs/>
          <w:i/>
          <w:sz w:val="24"/>
          <w:szCs w:val="24"/>
        </w:rPr>
        <w:t xml:space="preserve">(nom de la commune ou de l’établissement public) </w:t>
      </w:r>
      <w:r w:rsidRPr="009C7F5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relatif à la mutation de </w:t>
      </w:r>
      <w:r w:rsidRPr="009C7F5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Madame ou Monsieur</w:t>
      </w:r>
      <w:r w:rsidRPr="009C7F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979D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……………….</w:t>
      </w:r>
      <w:r w:rsidRPr="009C7F5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C7F5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(Nom et prénom de l’agent)</w:t>
      </w:r>
      <w:r w:rsidR="009C3682" w:rsidRPr="009C7F5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9C7F5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à compter du </w:t>
      </w:r>
      <w:r w:rsidR="003979D8"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="00CC12B9" w:rsidRPr="009C7F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12B9" w:rsidRPr="009C7F51">
        <w:rPr>
          <w:rFonts w:ascii="Times New Roman" w:hAnsi="Times New Roman" w:cs="Times New Roman"/>
          <w:bCs/>
          <w:i/>
          <w:iCs/>
          <w:sz w:val="24"/>
          <w:szCs w:val="24"/>
        </w:rPr>
        <w:t>(date de mutation validée par l’autorité territoriale de la collectivité ou l’établissement d’origine)</w:t>
      </w:r>
    </w:p>
    <w:p w14:paraId="614E49B4" w14:textId="77777777" w:rsidR="00E62EB7" w:rsidRPr="009C7F51" w:rsidRDefault="00E62EB7" w:rsidP="00E62EB7">
      <w:pPr>
        <w:pStyle w:val="loose"/>
        <w:spacing w:before="0" w:beforeAutospacing="0" w:after="0" w:afterAutospacing="0"/>
        <w:jc w:val="both"/>
        <w:rPr>
          <w:bCs/>
        </w:rPr>
      </w:pPr>
    </w:p>
    <w:p w14:paraId="21B64674" w14:textId="3FE57EC1" w:rsidR="00962F89" w:rsidRPr="009C7F51" w:rsidRDefault="00EE6461" w:rsidP="00962F89">
      <w:pPr>
        <w:pStyle w:val="loose"/>
        <w:spacing w:before="0" w:beforeAutospacing="0" w:after="0" w:afterAutospacing="0"/>
        <w:jc w:val="both"/>
        <w:rPr>
          <w:bCs/>
        </w:rPr>
      </w:pPr>
      <w:r w:rsidRPr="009C7F51">
        <w:rPr>
          <w:bCs/>
        </w:rPr>
        <w:t xml:space="preserve">Considérant que </w:t>
      </w:r>
      <w:r w:rsidR="00962F89" w:rsidRPr="009C7F51">
        <w:rPr>
          <w:bCs/>
        </w:rPr>
        <w:t xml:space="preserve">l’agent </w:t>
      </w:r>
      <w:r w:rsidRPr="009C7F51">
        <w:rPr>
          <w:bCs/>
        </w:rPr>
        <w:t xml:space="preserve">est placé en disponibilité depuis le </w:t>
      </w:r>
      <w:r w:rsidR="003979D8">
        <w:rPr>
          <w:bCs/>
        </w:rPr>
        <w:t>………………</w:t>
      </w:r>
      <w:r w:rsidR="00962F89" w:rsidRPr="009C7F51">
        <w:rPr>
          <w:bCs/>
        </w:rPr>
        <w:t xml:space="preserve"> </w:t>
      </w:r>
      <w:r w:rsidR="00962F89" w:rsidRPr="009C7F51">
        <w:rPr>
          <w:bCs/>
          <w:i/>
        </w:rPr>
        <w:t>(date)</w:t>
      </w:r>
      <w:r w:rsidR="00962F89" w:rsidRPr="009C7F51">
        <w:rPr>
          <w:bCs/>
        </w:rPr>
        <w:t>,</w:t>
      </w:r>
    </w:p>
    <w:p w14:paraId="68B996B9" w14:textId="77777777" w:rsidR="00962F89" w:rsidRPr="009C7F51" w:rsidRDefault="00962F89" w:rsidP="00962F89">
      <w:pPr>
        <w:pStyle w:val="loose"/>
        <w:spacing w:before="0" w:beforeAutospacing="0" w:after="0" w:afterAutospacing="0"/>
        <w:jc w:val="both"/>
        <w:rPr>
          <w:bCs/>
        </w:rPr>
      </w:pPr>
    </w:p>
    <w:p w14:paraId="4406213B" w14:textId="50F394D0" w:rsidR="00EE6461" w:rsidRPr="009C7F51" w:rsidRDefault="00EE6461" w:rsidP="00EE6461">
      <w:pPr>
        <w:pStyle w:val="loose"/>
        <w:spacing w:before="0" w:beforeAutospacing="0" w:after="0" w:afterAutospacing="0"/>
        <w:jc w:val="both"/>
        <w:rPr>
          <w:bCs/>
        </w:rPr>
      </w:pPr>
      <w:r w:rsidRPr="009C7F51">
        <w:rPr>
          <w:bCs/>
        </w:rPr>
        <w:t xml:space="preserve">Considérant que </w:t>
      </w:r>
      <w:r w:rsidR="00962F89" w:rsidRPr="009C7F51">
        <w:rPr>
          <w:bCs/>
        </w:rPr>
        <w:t>l’agent</w:t>
      </w:r>
      <w:r w:rsidR="00B02033" w:rsidRPr="009C7F51">
        <w:rPr>
          <w:bCs/>
        </w:rPr>
        <w:t xml:space="preserve">, </w:t>
      </w:r>
      <w:r w:rsidRPr="009C7F51">
        <w:rPr>
          <w:bCs/>
        </w:rPr>
        <w:t>au cours</w:t>
      </w:r>
      <w:r w:rsidR="00B02033" w:rsidRPr="009C7F51">
        <w:rPr>
          <w:bCs/>
        </w:rPr>
        <w:t xml:space="preserve"> de sa période de disponibilité, a transmis à l’autorité territoriale l’ensemble des pièces </w:t>
      </w:r>
      <w:r w:rsidRPr="009C7F51">
        <w:rPr>
          <w:bCs/>
        </w:rPr>
        <w:t xml:space="preserve">lui permettant de bénéficier d’un droit à conservation des droits à avancement d’échelon et de grade pour une durée de </w:t>
      </w:r>
      <w:r w:rsidR="003979D8">
        <w:rPr>
          <w:bCs/>
        </w:rPr>
        <w:t>…………………</w:t>
      </w:r>
      <w:r w:rsidRPr="009C7F51">
        <w:rPr>
          <w:bCs/>
        </w:rPr>
        <w:t xml:space="preserve"> </w:t>
      </w:r>
    </w:p>
    <w:p w14:paraId="38AB0D2F" w14:textId="77777777" w:rsidR="00B02033" w:rsidRPr="009C7F51" w:rsidRDefault="00B02033" w:rsidP="00EE6461">
      <w:pPr>
        <w:pStyle w:val="loose"/>
        <w:spacing w:before="0" w:beforeAutospacing="0" w:after="0" w:afterAutospacing="0"/>
        <w:jc w:val="both"/>
        <w:rPr>
          <w:bCs/>
        </w:rPr>
      </w:pPr>
    </w:p>
    <w:p w14:paraId="5D75DF35" w14:textId="40C7AD44" w:rsidR="00B02033" w:rsidRPr="009C7F51" w:rsidRDefault="00B02033" w:rsidP="00B02033">
      <w:pPr>
        <w:pStyle w:val="loose"/>
        <w:spacing w:before="0" w:beforeAutospacing="0" w:after="0" w:afterAutospacing="0"/>
        <w:jc w:val="both"/>
        <w:rPr>
          <w:bCs/>
        </w:rPr>
      </w:pPr>
      <w:r w:rsidRPr="009C7F51">
        <w:rPr>
          <w:bCs/>
        </w:rPr>
        <w:t>Considérant qu’il peut être donné suite à la demande de l’agent.</w:t>
      </w:r>
    </w:p>
    <w:p w14:paraId="1525929A" w14:textId="77777777" w:rsidR="00B02033" w:rsidRPr="009C7F51" w:rsidRDefault="00B02033" w:rsidP="00EE6461">
      <w:pPr>
        <w:pStyle w:val="loose"/>
        <w:spacing w:before="0" w:beforeAutospacing="0" w:after="0" w:afterAutospacing="0"/>
        <w:jc w:val="both"/>
        <w:rPr>
          <w:bCs/>
        </w:rPr>
      </w:pPr>
    </w:p>
    <w:bookmarkEnd w:id="2"/>
    <w:p w14:paraId="7368FFC4" w14:textId="77777777" w:rsidR="00453030" w:rsidRPr="009C7F51" w:rsidRDefault="00922476" w:rsidP="00B43257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F51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2698DE2B" w14:textId="77777777" w:rsidR="00453030" w:rsidRPr="009C7F51" w:rsidRDefault="00453030" w:rsidP="00805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F51">
        <w:rPr>
          <w:rFonts w:ascii="Times New Roman" w:hAnsi="Times New Roman" w:cs="Times New Roman"/>
          <w:b/>
          <w:sz w:val="24"/>
          <w:szCs w:val="24"/>
        </w:rPr>
        <w:t xml:space="preserve">Article 1 : </w:t>
      </w:r>
    </w:p>
    <w:p w14:paraId="7D910D2C" w14:textId="77777777" w:rsidR="00B50E3B" w:rsidRPr="009C7F51" w:rsidRDefault="00B50E3B" w:rsidP="00805D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36EA3D" w14:textId="307D19D6" w:rsidR="005E3307" w:rsidRPr="009C7F51" w:rsidRDefault="00CC42E6" w:rsidP="00CC42E6">
      <w:pPr>
        <w:pStyle w:val="loose"/>
        <w:spacing w:before="0" w:beforeAutospacing="0" w:after="0" w:afterAutospacing="0"/>
        <w:jc w:val="both"/>
        <w:rPr>
          <w:bCs/>
        </w:rPr>
      </w:pPr>
      <w:r w:rsidRPr="009C7F51">
        <w:rPr>
          <w:bCs/>
          <w:i/>
        </w:rPr>
        <w:t>Monsieur ou Madame</w:t>
      </w:r>
      <w:r w:rsidRPr="009C7F51">
        <w:rPr>
          <w:bCs/>
        </w:rPr>
        <w:t xml:space="preserve"> </w:t>
      </w:r>
      <w:r w:rsidR="003979D8">
        <w:rPr>
          <w:bCs/>
        </w:rPr>
        <w:t>………………...</w:t>
      </w:r>
      <w:r w:rsidRPr="009C7F51">
        <w:rPr>
          <w:bCs/>
        </w:rPr>
        <w:t xml:space="preserve"> </w:t>
      </w:r>
      <w:r w:rsidRPr="009C7F51">
        <w:rPr>
          <w:bCs/>
          <w:i/>
        </w:rPr>
        <w:t>(nom + prénom de l’agent)</w:t>
      </w:r>
      <w:r w:rsidRPr="009C7F51">
        <w:rPr>
          <w:bCs/>
        </w:rPr>
        <w:t xml:space="preserve"> </w:t>
      </w:r>
      <w:r w:rsidR="005E3307" w:rsidRPr="009C7F51">
        <w:t>est</w:t>
      </w:r>
      <w:r w:rsidR="00962F89" w:rsidRPr="009C7F51">
        <w:t xml:space="preserve"> réintégré(e)</w:t>
      </w:r>
      <w:r w:rsidR="00CC12B9" w:rsidRPr="009C7F51">
        <w:t xml:space="preserve"> et muté(e)</w:t>
      </w:r>
      <w:r w:rsidRPr="009C7F51">
        <w:rPr>
          <w:bCs/>
        </w:rPr>
        <w:t xml:space="preserve">, à compter du </w:t>
      </w:r>
      <w:r w:rsidR="003979D8">
        <w:rPr>
          <w:bCs/>
        </w:rPr>
        <w:t>………………..</w:t>
      </w:r>
      <w:r w:rsidRPr="009C7F51">
        <w:rPr>
          <w:bCs/>
          <w:i/>
        </w:rPr>
        <w:t>(date)</w:t>
      </w:r>
      <w:r w:rsidRPr="009C7F51">
        <w:rPr>
          <w:bCs/>
        </w:rPr>
        <w:t>,</w:t>
      </w:r>
    </w:p>
    <w:p w14:paraId="3CB8B60E" w14:textId="77777777" w:rsidR="009F5930" w:rsidRPr="009C7F51" w:rsidRDefault="009F5930" w:rsidP="00805D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9A16CC" w14:textId="5CD4F79F" w:rsidR="002F6A36" w:rsidRPr="009C7F51" w:rsidRDefault="00B670D1" w:rsidP="00805D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F51">
        <w:rPr>
          <w:rFonts w:ascii="Times New Roman" w:hAnsi="Times New Roman" w:cs="Times New Roman"/>
          <w:b/>
          <w:bCs/>
          <w:sz w:val="24"/>
          <w:szCs w:val="24"/>
        </w:rPr>
        <w:t xml:space="preserve">Article </w:t>
      </w:r>
      <w:r w:rsidR="00CC42E6" w:rsidRPr="009C7F5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E1C0B" w:rsidRPr="009C7F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6A36" w:rsidRPr="009C7F5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0B35E73" w14:textId="77777777" w:rsidR="00B50E3B" w:rsidRPr="009C7F51" w:rsidRDefault="00B50E3B" w:rsidP="00805D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34CA2F" w14:textId="67DBFB5E" w:rsidR="00B02033" w:rsidRPr="009C7F51" w:rsidRDefault="00962F89" w:rsidP="00962F89">
      <w:pPr>
        <w:pStyle w:val="loose"/>
        <w:spacing w:before="0" w:beforeAutospacing="0" w:after="0" w:afterAutospacing="0"/>
        <w:jc w:val="both"/>
        <w:rPr>
          <w:bCs/>
        </w:rPr>
      </w:pPr>
      <w:r w:rsidRPr="009C7F51">
        <w:rPr>
          <w:bCs/>
          <w:i/>
        </w:rPr>
        <w:t>Monsieur ou Madame</w:t>
      </w:r>
      <w:r w:rsidRPr="009C7F51">
        <w:rPr>
          <w:bCs/>
        </w:rPr>
        <w:t xml:space="preserve"> </w:t>
      </w:r>
      <w:r w:rsidR="003979D8">
        <w:rPr>
          <w:bCs/>
        </w:rPr>
        <w:t>………………..</w:t>
      </w:r>
      <w:r w:rsidRPr="009C7F51">
        <w:rPr>
          <w:bCs/>
          <w:i/>
        </w:rPr>
        <w:t xml:space="preserve">(nom + prénom de l’agent) </w:t>
      </w:r>
      <w:r w:rsidRPr="009C7F51">
        <w:rPr>
          <w:bCs/>
        </w:rPr>
        <w:t xml:space="preserve">est classé(e) </w:t>
      </w:r>
      <w:r w:rsidR="00B02033" w:rsidRPr="009C7F51">
        <w:rPr>
          <w:bCs/>
        </w:rPr>
        <w:t>dans les conditions suivantes :</w:t>
      </w:r>
    </w:p>
    <w:p w14:paraId="0D8EF672" w14:textId="77777777" w:rsidR="00B02033" w:rsidRPr="009C7F51" w:rsidRDefault="00B02033" w:rsidP="00962F89">
      <w:pPr>
        <w:pStyle w:val="loose"/>
        <w:spacing w:before="0" w:beforeAutospacing="0" w:after="0" w:afterAutospacing="0"/>
        <w:jc w:val="both"/>
        <w:rPr>
          <w:bCs/>
        </w:rPr>
      </w:pPr>
    </w:p>
    <w:p w14:paraId="160F53DE" w14:textId="31B0E8F0" w:rsidR="00B02033" w:rsidRPr="009C7F51" w:rsidRDefault="00B02033" w:rsidP="003979D8">
      <w:pPr>
        <w:pStyle w:val="loose"/>
        <w:spacing w:before="0" w:beforeAutospacing="0" w:after="0" w:afterAutospacing="0"/>
        <w:ind w:left="360"/>
        <w:jc w:val="both"/>
        <w:rPr>
          <w:bCs/>
          <w:i/>
        </w:rPr>
      </w:pPr>
      <w:r w:rsidRPr="009C7F51">
        <w:rPr>
          <w:bCs/>
        </w:rPr>
        <w:t xml:space="preserve">Cadre d’emplois : </w:t>
      </w:r>
      <w:r w:rsidR="003979D8">
        <w:rPr>
          <w:bCs/>
        </w:rPr>
        <w:t xml:space="preserve">                  </w:t>
      </w:r>
      <w:r w:rsidRPr="009C7F51">
        <w:rPr>
          <w:bCs/>
          <w:i/>
        </w:rPr>
        <w:t xml:space="preserve">dénomination du cadre d’emplois) </w:t>
      </w:r>
    </w:p>
    <w:p w14:paraId="1D959767" w14:textId="0B464394" w:rsidR="00B02033" w:rsidRPr="009C7F51" w:rsidRDefault="00B02033" w:rsidP="003979D8">
      <w:pPr>
        <w:pStyle w:val="loose"/>
        <w:spacing w:before="0" w:beforeAutospacing="0" w:after="0" w:afterAutospacing="0"/>
        <w:ind w:left="360"/>
        <w:jc w:val="both"/>
        <w:rPr>
          <w:bCs/>
          <w:i/>
        </w:rPr>
      </w:pPr>
      <w:r w:rsidRPr="009C7F51">
        <w:rPr>
          <w:bCs/>
        </w:rPr>
        <w:t>G</w:t>
      </w:r>
      <w:r w:rsidR="00962F89" w:rsidRPr="009C7F51">
        <w:rPr>
          <w:bCs/>
        </w:rPr>
        <w:t>rade</w:t>
      </w:r>
      <w:r w:rsidRPr="009C7F51">
        <w:rPr>
          <w:bCs/>
        </w:rPr>
        <w:t xml:space="preserve"> : </w:t>
      </w:r>
      <w:r w:rsidR="003979D8">
        <w:rPr>
          <w:bCs/>
        </w:rPr>
        <w:t>……………….</w:t>
      </w:r>
      <w:r w:rsidR="00962F89" w:rsidRPr="009C7F51">
        <w:rPr>
          <w:bCs/>
          <w:i/>
        </w:rPr>
        <w:t xml:space="preserve">(dénomination du grade) </w:t>
      </w:r>
    </w:p>
    <w:p w14:paraId="7910BBCA" w14:textId="31F0BDB0" w:rsidR="00B02033" w:rsidRPr="009C7F51" w:rsidRDefault="00B02033" w:rsidP="003979D8">
      <w:pPr>
        <w:pStyle w:val="loose"/>
        <w:spacing w:before="0" w:beforeAutospacing="0" w:after="0" w:afterAutospacing="0"/>
        <w:ind w:left="360"/>
        <w:jc w:val="both"/>
        <w:rPr>
          <w:bCs/>
        </w:rPr>
      </w:pPr>
      <w:r w:rsidRPr="009C7F51">
        <w:rPr>
          <w:bCs/>
        </w:rPr>
        <w:t xml:space="preserve">Echelon : </w:t>
      </w:r>
      <w:r w:rsidR="003979D8">
        <w:rPr>
          <w:bCs/>
        </w:rPr>
        <w:t>………….</w:t>
      </w:r>
      <w:r w:rsidR="00962F89" w:rsidRPr="009C7F51">
        <w:rPr>
          <w:bCs/>
          <w:i/>
        </w:rPr>
        <w:t>(n°</w:t>
      </w:r>
      <w:r w:rsidRPr="009C7F51">
        <w:rPr>
          <w:bCs/>
          <w:i/>
        </w:rPr>
        <w:t xml:space="preserve"> d’</w:t>
      </w:r>
      <w:r w:rsidR="00962F89" w:rsidRPr="009C7F51">
        <w:rPr>
          <w:bCs/>
          <w:i/>
        </w:rPr>
        <w:t>échelon</w:t>
      </w:r>
      <w:r w:rsidRPr="009C7F51">
        <w:rPr>
          <w:bCs/>
          <w:i/>
        </w:rPr>
        <w:t>)</w:t>
      </w:r>
      <w:r w:rsidR="00962F89" w:rsidRPr="009C7F51">
        <w:rPr>
          <w:bCs/>
        </w:rPr>
        <w:t>,</w:t>
      </w:r>
    </w:p>
    <w:p w14:paraId="60D5646E" w14:textId="4564A2B0" w:rsidR="00B02033" w:rsidRPr="009C7F51" w:rsidRDefault="00B02033" w:rsidP="003979D8">
      <w:pPr>
        <w:pStyle w:val="loose"/>
        <w:spacing w:before="0" w:beforeAutospacing="0" w:after="0" w:afterAutospacing="0"/>
        <w:ind w:left="360"/>
        <w:jc w:val="both"/>
        <w:rPr>
          <w:bCs/>
        </w:rPr>
      </w:pPr>
      <w:r w:rsidRPr="009C7F51">
        <w:rPr>
          <w:bCs/>
        </w:rPr>
        <w:t>I</w:t>
      </w:r>
      <w:r w:rsidR="00962F89" w:rsidRPr="009C7F51">
        <w:rPr>
          <w:bCs/>
        </w:rPr>
        <w:t xml:space="preserve">ndice brut </w:t>
      </w:r>
      <w:r w:rsidR="003979D8">
        <w:rPr>
          <w:bCs/>
        </w:rPr>
        <w:t>…………</w:t>
      </w:r>
      <w:r w:rsidRPr="009C7F51">
        <w:rPr>
          <w:bCs/>
        </w:rPr>
        <w:t>I</w:t>
      </w:r>
      <w:r w:rsidR="00962F89" w:rsidRPr="009C7F51">
        <w:rPr>
          <w:bCs/>
        </w:rPr>
        <w:t xml:space="preserve">ndice majoré </w:t>
      </w:r>
      <w:r w:rsidR="003979D8">
        <w:rPr>
          <w:bCs/>
        </w:rPr>
        <w:t>…………….</w:t>
      </w:r>
      <w:r w:rsidR="00962F89" w:rsidRPr="009C7F51">
        <w:rPr>
          <w:bCs/>
        </w:rPr>
        <w:t xml:space="preserve"> </w:t>
      </w:r>
    </w:p>
    <w:p w14:paraId="481495FA" w14:textId="60F96A91" w:rsidR="00B02033" w:rsidRPr="009C7F51" w:rsidRDefault="00B02033" w:rsidP="003979D8">
      <w:pPr>
        <w:pStyle w:val="loose"/>
        <w:spacing w:before="0" w:beforeAutospacing="0" w:after="0" w:afterAutospacing="0"/>
        <w:ind w:left="360"/>
        <w:jc w:val="both"/>
        <w:rPr>
          <w:bCs/>
        </w:rPr>
      </w:pPr>
      <w:r w:rsidRPr="009C7F51">
        <w:rPr>
          <w:bCs/>
        </w:rPr>
        <w:t xml:space="preserve">Quotité : </w:t>
      </w:r>
      <w:r w:rsidR="003979D8">
        <w:rPr>
          <w:bCs/>
        </w:rPr>
        <w:t>…………</w:t>
      </w:r>
      <w:r w:rsidRPr="009C7F51">
        <w:rPr>
          <w:bCs/>
        </w:rPr>
        <w:t xml:space="preserve"> </w:t>
      </w:r>
      <w:r w:rsidRPr="009C7F51">
        <w:rPr>
          <w:bCs/>
          <w:i/>
        </w:rPr>
        <w:t xml:space="preserve">(Temps complet OU temps non complet à </w:t>
      </w:r>
      <w:r w:rsidR="003979D8">
        <w:rPr>
          <w:bCs/>
          <w:i/>
        </w:rPr>
        <w:t>………..</w:t>
      </w:r>
      <w:r w:rsidRPr="009C7F51">
        <w:rPr>
          <w:bCs/>
          <w:i/>
        </w:rPr>
        <w:t>35è)</w:t>
      </w:r>
    </w:p>
    <w:p w14:paraId="703F2ABE" w14:textId="2E48D5FF" w:rsidR="00962F89" w:rsidRDefault="00962F89" w:rsidP="003979D8">
      <w:pPr>
        <w:pStyle w:val="loose"/>
        <w:spacing w:before="0" w:beforeAutospacing="0" w:after="0" w:afterAutospacing="0"/>
        <w:ind w:left="360"/>
        <w:jc w:val="both"/>
        <w:rPr>
          <w:bCs/>
        </w:rPr>
      </w:pPr>
      <w:r w:rsidRPr="009C7F51">
        <w:rPr>
          <w:bCs/>
        </w:rPr>
        <w:t xml:space="preserve">avec une ancienneté de </w:t>
      </w:r>
      <w:r w:rsidR="003979D8">
        <w:rPr>
          <w:bCs/>
        </w:rPr>
        <w:t>………….</w:t>
      </w:r>
      <w:r w:rsidRPr="009C7F51">
        <w:rPr>
          <w:bCs/>
        </w:rPr>
        <w:t xml:space="preserve"> </w:t>
      </w:r>
      <w:r w:rsidRPr="009C7F51">
        <w:rPr>
          <w:bCs/>
          <w:i/>
        </w:rPr>
        <w:t>(durée d’ancienneté)</w:t>
      </w:r>
      <w:r w:rsidRPr="009C7F51">
        <w:rPr>
          <w:bCs/>
        </w:rPr>
        <w:t>,</w:t>
      </w:r>
    </w:p>
    <w:p w14:paraId="582A371B" w14:textId="77777777" w:rsidR="00A010C8" w:rsidRPr="009C7F51" w:rsidRDefault="00A010C8" w:rsidP="00FF47A9">
      <w:pPr>
        <w:pStyle w:val="loose"/>
        <w:spacing w:before="0" w:beforeAutospacing="0" w:after="0" w:afterAutospacing="0"/>
        <w:ind w:left="360"/>
        <w:jc w:val="both"/>
        <w:rPr>
          <w:bCs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222"/>
      </w:tblGrid>
      <w:tr w:rsidR="00A010C8" w:rsidRPr="00A010C8" w14:paraId="6C2BE03D" w14:textId="77777777" w:rsidTr="00C87916">
        <w:tc>
          <w:tcPr>
            <w:tcW w:w="1560" w:type="dxa"/>
          </w:tcPr>
          <w:p w14:paraId="4A11C0D0" w14:textId="77777777" w:rsidR="00A010C8" w:rsidRPr="00A010C8" w:rsidRDefault="00A010C8" w:rsidP="00A010C8">
            <w:pPr>
              <w:tabs>
                <w:tab w:val="left" w:pos="1843"/>
                <w:tab w:val="center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A010C8">
              <w:rPr>
                <w:rFonts w:ascii="Times New Roman" w:eastAsia="Times New Roman" w:hAnsi="Times New Roman" w:cs="Times New Roman"/>
                <w:b/>
                <w:lang w:eastAsia="fr-FR"/>
              </w:rPr>
              <w:t>ARTICLE 3 :</w:t>
            </w:r>
          </w:p>
        </w:tc>
        <w:tc>
          <w:tcPr>
            <w:tcW w:w="8222" w:type="dxa"/>
          </w:tcPr>
          <w:p w14:paraId="261EBE36" w14:textId="77777777" w:rsidR="00A010C8" w:rsidRPr="00A010C8" w:rsidRDefault="00A010C8" w:rsidP="00A010C8">
            <w:pPr>
              <w:tabs>
                <w:tab w:val="left" w:pos="1843"/>
                <w:tab w:val="center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A010C8">
              <w:rPr>
                <w:rFonts w:ascii="Times New Roman" w:eastAsia="Times New Roman" w:hAnsi="Times New Roman" w:cs="Times New Roman"/>
                <w:lang w:eastAsia="fr-FR"/>
              </w:rPr>
              <w:t>Le Directeur Général des Services est chargé de l’exécution du présent arrêté qui sera notifié à l’intéressé(e).</w:t>
            </w:r>
          </w:p>
          <w:p w14:paraId="0473DE82" w14:textId="77777777" w:rsidR="00A010C8" w:rsidRPr="00A010C8" w:rsidRDefault="00A010C8" w:rsidP="00A010C8">
            <w:pPr>
              <w:tabs>
                <w:tab w:val="left" w:pos="1843"/>
                <w:tab w:val="center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A010C8" w:rsidRPr="00A010C8" w14:paraId="54EF857B" w14:textId="77777777" w:rsidTr="00C87916">
        <w:tc>
          <w:tcPr>
            <w:tcW w:w="1560" w:type="dxa"/>
          </w:tcPr>
          <w:p w14:paraId="2CEF255E" w14:textId="77777777" w:rsidR="00A010C8" w:rsidRPr="00A010C8" w:rsidRDefault="00A010C8" w:rsidP="00A010C8">
            <w:pPr>
              <w:tabs>
                <w:tab w:val="left" w:pos="1843"/>
                <w:tab w:val="center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fr-FR"/>
              </w:rPr>
            </w:pPr>
          </w:p>
        </w:tc>
        <w:tc>
          <w:tcPr>
            <w:tcW w:w="8222" w:type="dxa"/>
          </w:tcPr>
          <w:p w14:paraId="6D794257" w14:textId="77777777" w:rsidR="00A010C8" w:rsidRPr="00A010C8" w:rsidRDefault="00A010C8" w:rsidP="00A010C8">
            <w:pPr>
              <w:tabs>
                <w:tab w:val="left" w:pos="1843"/>
                <w:tab w:val="center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A010C8">
              <w:rPr>
                <w:rFonts w:ascii="Times New Roman" w:eastAsia="Times New Roman" w:hAnsi="Times New Roman" w:cs="Times New Roman"/>
                <w:u w:val="single"/>
                <w:lang w:eastAsia="fr-FR"/>
              </w:rPr>
              <w:t>Ampliation adressée au</w:t>
            </w:r>
            <w:r w:rsidRPr="00A010C8">
              <w:rPr>
                <w:rFonts w:ascii="Times New Roman" w:eastAsia="Times New Roman" w:hAnsi="Times New Roman" w:cs="Times New Roman"/>
                <w:lang w:eastAsia="fr-FR"/>
              </w:rPr>
              <w:t xml:space="preserve"> :</w:t>
            </w:r>
          </w:p>
          <w:p w14:paraId="5FF2F07A" w14:textId="67CB9ACF" w:rsidR="00A010C8" w:rsidRPr="00A010C8" w:rsidRDefault="00A010C8" w:rsidP="00A010C8">
            <w:pPr>
              <w:tabs>
                <w:tab w:val="left" w:pos="1843"/>
                <w:tab w:val="center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A010C8">
              <w:rPr>
                <w:rFonts w:ascii="Times New Roman" w:eastAsia="Times New Roman" w:hAnsi="Times New Roman" w:cs="Times New Roman"/>
                <w:lang w:eastAsia="fr-FR"/>
              </w:rPr>
              <w:t>- Président du centre de gestion du Jura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,</w:t>
            </w:r>
            <w:r w:rsidRPr="00A010C8">
              <w:rPr>
                <w:rFonts w:ascii="Times New Roman" w:eastAsia="Times New Roman" w:hAnsi="Times New Roman" w:cs="Times New Roman"/>
                <w:lang w:eastAsia="fr-FR"/>
              </w:rPr>
              <w:t xml:space="preserve"> au Comptable de la collectivité et au représentant de l’Etat dans le Département.</w:t>
            </w:r>
          </w:p>
          <w:p w14:paraId="06004F51" w14:textId="77777777" w:rsidR="00A010C8" w:rsidRPr="00A010C8" w:rsidRDefault="00A010C8" w:rsidP="00A010C8">
            <w:pPr>
              <w:tabs>
                <w:tab w:val="left" w:pos="1843"/>
                <w:tab w:val="center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4ED6F08D" w14:textId="77777777" w:rsidR="00A010C8" w:rsidRPr="00A010C8" w:rsidRDefault="00A010C8" w:rsidP="00A010C8">
      <w:pPr>
        <w:tabs>
          <w:tab w:val="left" w:pos="1843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A010C8">
        <w:rPr>
          <w:rFonts w:ascii="Times New Roman" w:eastAsia="Times New Roman" w:hAnsi="Times New Roman" w:cs="Times New Roman"/>
          <w:lang w:eastAsia="fr-FR"/>
        </w:rPr>
        <w:t>Fait à ........................................., le .......................................</w:t>
      </w:r>
    </w:p>
    <w:p w14:paraId="26D72991" w14:textId="44A1320E" w:rsidR="00A010C8" w:rsidRPr="00A010C8" w:rsidRDefault="00A010C8" w:rsidP="00A010C8">
      <w:pPr>
        <w:tabs>
          <w:tab w:val="left" w:pos="1843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A010C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2ED143A" wp14:editId="074A335D">
                <wp:simplePos x="0" y="0"/>
                <wp:positionH relativeFrom="column">
                  <wp:posOffset>-494030</wp:posOffset>
                </wp:positionH>
                <wp:positionV relativeFrom="paragraph">
                  <wp:posOffset>209550</wp:posOffset>
                </wp:positionV>
                <wp:extent cx="3478530" cy="2061210"/>
                <wp:effectExtent l="127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8530" cy="206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DA446" w14:textId="77777777" w:rsidR="00A010C8" w:rsidRPr="00461331" w:rsidRDefault="00A010C8" w:rsidP="00A010C8">
                            <w:pPr>
                              <w:tabs>
                                <w:tab w:val="left" w:pos="1843"/>
                                <w:tab w:val="center" w:pos="6804"/>
                              </w:tabs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61331">
                              <w:rPr>
                                <w:sz w:val="20"/>
                                <w:szCs w:val="20"/>
                              </w:rPr>
                              <w:t xml:space="preserve">Le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Maire (</w:t>
                            </w:r>
                            <w:r w:rsidRPr="00461331">
                              <w:rPr>
                                <w:sz w:val="20"/>
                                <w:szCs w:val="20"/>
                              </w:rPr>
                              <w:t>Président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461331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5E03FBE7" w14:textId="77777777" w:rsidR="00A010C8" w:rsidRPr="00461331" w:rsidRDefault="00A010C8" w:rsidP="00A010C8">
                            <w:pPr>
                              <w:tabs>
                                <w:tab w:val="left" w:pos="1843"/>
                                <w:tab w:val="center" w:pos="6804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61331">
                              <w:rPr>
                                <w:sz w:val="20"/>
                                <w:szCs w:val="20"/>
                              </w:rPr>
                              <w:t>- certifie sous sa responsabilité le caractère exécutoire de cet acte,</w:t>
                            </w:r>
                          </w:p>
                          <w:p w14:paraId="59E3C208" w14:textId="77777777" w:rsidR="00A010C8" w:rsidRPr="00461331" w:rsidRDefault="00A010C8" w:rsidP="00A010C8">
                            <w:pPr>
                              <w:tabs>
                                <w:tab w:val="left" w:pos="1843"/>
                                <w:tab w:val="center" w:pos="6804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61331">
                              <w:rPr>
                                <w:sz w:val="20"/>
                                <w:szCs w:val="20"/>
                              </w:rPr>
                              <w:t>- informe que le présent arrêté peut faire l’objet d’un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1331">
                              <w:rPr>
                                <w:sz w:val="20"/>
                                <w:szCs w:val="20"/>
                              </w:rPr>
                              <w:t>recours gracieux exercé dans un délai 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1331">
                              <w:rPr>
                                <w:sz w:val="20"/>
                                <w:szCs w:val="20"/>
                              </w:rPr>
                              <w:t>deux mois à compter de la présente notification,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1331">
                              <w:rPr>
                                <w:sz w:val="20"/>
                                <w:szCs w:val="20"/>
                              </w:rPr>
                              <w:t>éventuellement suivi d’un recours pour excès de pouvoir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1331">
                              <w:rPr>
                                <w:sz w:val="20"/>
                                <w:szCs w:val="20"/>
                              </w:rPr>
                              <w:t xml:space="preserve">devant le Tribunal Administratif de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Besançon</w:t>
                            </w:r>
                            <w:r w:rsidRPr="00461331">
                              <w:rPr>
                                <w:sz w:val="20"/>
                                <w:szCs w:val="20"/>
                              </w:rPr>
                              <w:t>, dans un délai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1331">
                              <w:rPr>
                                <w:sz w:val="20"/>
                                <w:szCs w:val="20"/>
                              </w:rPr>
                              <w:t>de deux mois à compter, soit de la réponse de l’administration, soit de la décision implicite de rejet de cette dernière.</w:t>
                            </w:r>
                          </w:p>
                          <w:p w14:paraId="11978314" w14:textId="77777777" w:rsidR="00A010C8" w:rsidRPr="00461331" w:rsidRDefault="00A010C8" w:rsidP="00A010C8">
                            <w:pPr>
                              <w:tabs>
                                <w:tab w:val="left" w:pos="142"/>
                                <w:tab w:val="left" w:pos="1843"/>
                                <w:tab w:val="center" w:pos="6804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8C4564" w14:textId="77777777" w:rsidR="00A010C8" w:rsidRPr="00461331" w:rsidRDefault="00A010C8" w:rsidP="00A010C8">
                            <w:pPr>
                              <w:tabs>
                                <w:tab w:val="left" w:pos="142"/>
                                <w:tab w:val="left" w:pos="1843"/>
                                <w:tab w:val="center" w:pos="6804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61331">
                              <w:rPr>
                                <w:sz w:val="20"/>
                                <w:szCs w:val="20"/>
                              </w:rPr>
                              <w:t>Notifié le ...........................................</w:t>
                            </w:r>
                          </w:p>
                          <w:p w14:paraId="2C4F1733" w14:textId="77777777" w:rsidR="00A010C8" w:rsidRPr="00345725" w:rsidRDefault="00A010C8" w:rsidP="00A010C8">
                            <w:pPr>
                              <w:tabs>
                                <w:tab w:val="left" w:pos="142"/>
                                <w:tab w:val="left" w:pos="1843"/>
                                <w:tab w:val="center" w:pos="6804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61331">
                              <w:rPr>
                                <w:sz w:val="20"/>
                                <w:szCs w:val="20"/>
                              </w:rPr>
                              <w:t>Signature de l’agent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D143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8.9pt;margin-top:16.5pt;width:273.9pt;height:162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" stroked="f">
                <v:textbox>
                  <w:txbxContent>
                    <w:p w14:paraId="5C2DA446" w14:textId="77777777" w:rsidR="00A010C8" w:rsidRPr="00461331" w:rsidRDefault="00A010C8" w:rsidP="00A010C8">
                      <w:pPr>
                        <w:tabs>
                          <w:tab w:val="left" w:pos="1843"/>
                          <w:tab w:val="center" w:pos="6804"/>
                        </w:tabs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461331">
                        <w:rPr>
                          <w:sz w:val="20"/>
                          <w:szCs w:val="20"/>
                        </w:rPr>
                        <w:t xml:space="preserve">Le </w:t>
                      </w:r>
                      <w:r>
                        <w:rPr>
                          <w:sz w:val="20"/>
                          <w:szCs w:val="20"/>
                        </w:rPr>
                        <w:t>Maire (</w:t>
                      </w:r>
                      <w:r w:rsidRPr="00461331">
                        <w:rPr>
                          <w:sz w:val="20"/>
                          <w:szCs w:val="20"/>
                        </w:rPr>
                        <w:t>Président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Pr="00461331">
                        <w:rPr>
                          <w:sz w:val="20"/>
                          <w:szCs w:val="20"/>
                        </w:rPr>
                        <w:t>,</w:t>
                      </w:r>
                    </w:p>
                    <w:p w14:paraId="5E03FBE7" w14:textId="77777777" w:rsidR="00A010C8" w:rsidRPr="00461331" w:rsidRDefault="00A010C8" w:rsidP="00A010C8">
                      <w:pPr>
                        <w:tabs>
                          <w:tab w:val="left" w:pos="1843"/>
                          <w:tab w:val="center" w:pos="6804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  <w:r w:rsidRPr="00461331">
                        <w:rPr>
                          <w:sz w:val="20"/>
                          <w:szCs w:val="20"/>
                        </w:rPr>
                        <w:t>- certifie sous sa responsabilité le caractère exécutoire de cet acte,</w:t>
                      </w:r>
                    </w:p>
                    <w:p w14:paraId="59E3C208" w14:textId="77777777" w:rsidR="00A010C8" w:rsidRPr="00461331" w:rsidRDefault="00A010C8" w:rsidP="00A010C8">
                      <w:pPr>
                        <w:tabs>
                          <w:tab w:val="left" w:pos="1843"/>
                          <w:tab w:val="center" w:pos="6804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  <w:r w:rsidRPr="00461331">
                        <w:rPr>
                          <w:sz w:val="20"/>
                          <w:szCs w:val="20"/>
                        </w:rPr>
                        <w:t>- informe que le présent arrêté peut faire l’objet d’un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61331">
                        <w:rPr>
                          <w:sz w:val="20"/>
                          <w:szCs w:val="20"/>
                        </w:rPr>
                        <w:t>recours gracieux exercé dans un délai de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61331">
                        <w:rPr>
                          <w:sz w:val="20"/>
                          <w:szCs w:val="20"/>
                        </w:rPr>
                        <w:t>deux mois à compter de la présente notification,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61331">
                        <w:rPr>
                          <w:sz w:val="20"/>
                          <w:szCs w:val="20"/>
                        </w:rPr>
                        <w:t>éventuellement suivi d’un recours pour excès de pouvoir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61331">
                        <w:rPr>
                          <w:sz w:val="20"/>
                          <w:szCs w:val="20"/>
                        </w:rPr>
                        <w:t xml:space="preserve">devant le Tribunal Administratif de </w:t>
                      </w:r>
                      <w:r>
                        <w:rPr>
                          <w:sz w:val="20"/>
                          <w:szCs w:val="20"/>
                        </w:rPr>
                        <w:t>Besançon</w:t>
                      </w:r>
                      <w:r w:rsidRPr="00461331">
                        <w:rPr>
                          <w:sz w:val="20"/>
                          <w:szCs w:val="20"/>
                        </w:rPr>
                        <w:t>, dans un délai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61331">
                        <w:rPr>
                          <w:sz w:val="20"/>
                          <w:szCs w:val="20"/>
                        </w:rPr>
                        <w:t>de deux mois à compter, soit de la réponse de l’administration, soit de la décision implicite de rejet de cette dernière.</w:t>
                      </w:r>
                    </w:p>
                    <w:p w14:paraId="11978314" w14:textId="77777777" w:rsidR="00A010C8" w:rsidRPr="00461331" w:rsidRDefault="00A010C8" w:rsidP="00A010C8">
                      <w:pPr>
                        <w:tabs>
                          <w:tab w:val="left" w:pos="142"/>
                          <w:tab w:val="left" w:pos="1843"/>
                          <w:tab w:val="center" w:pos="6804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7C8C4564" w14:textId="77777777" w:rsidR="00A010C8" w:rsidRPr="00461331" w:rsidRDefault="00A010C8" w:rsidP="00A010C8">
                      <w:pPr>
                        <w:tabs>
                          <w:tab w:val="left" w:pos="142"/>
                          <w:tab w:val="left" w:pos="1843"/>
                          <w:tab w:val="center" w:pos="6804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  <w:r w:rsidRPr="00461331">
                        <w:rPr>
                          <w:sz w:val="20"/>
                          <w:szCs w:val="20"/>
                        </w:rPr>
                        <w:t>Notifié le ...........................................</w:t>
                      </w:r>
                    </w:p>
                    <w:p w14:paraId="2C4F1733" w14:textId="77777777" w:rsidR="00A010C8" w:rsidRPr="00345725" w:rsidRDefault="00A010C8" w:rsidP="00A010C8">
                      <w:pPr>
                        <w:tabs>
                          <w:tab w:val="left" w:pos="142"/>
                          <w:tab w:val="left" w:pos="1843"/>
                          <w:tab w:val="center" w:pos="6804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  <w:r w:rsidRPr="00461331">
                        <w:rPr>
                          <w:sz w:val="20"/>
                          <w:szCs w:val="20"/>
                        </w:rPr>
                        <w:t>Signature de l’agent :</w:t>
                      </w:r>
                    </w:p>
                  </w:txbxContent>
                </v:textbox>
              </v:shape>
            </w:pict>
          </mc:Fallback>
        </mc:AlternateContent>
      </w:r>
    </w:p>
    <w:p w14:paraId="27625913" w14:textId="77777777" w:rsidR="00A010C8" w:rsidRPr="00A010C8" w:rsidRDefault="00A010C8" w:rsidP="00A010C8">
      <w:pPr>
        <w:tabs>
          <w:tab w:val="left" w:pos="1843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A010C8">
        <w:rPr>
          <w:rFonts w:ascii="Times New Roman" w:eastAsia="Times New Roman" w:hAnsi="Times New Roman" w:cs="Times New Roman"/>
          <w:lang w:eastAsia="fr-FR"/>
        </w:rPr>
        <w:tab/>
      </w:r>
      <w:r w:rsidRPr="00A010C8">
        <w:rPr>
          <w:rFonts w:ascii="Times New Roman" w:eastAsia="Times New Roman" w:hAnsi="Times New Roman" w:cs="Times New Roman"/>
          <w:lang w:eastAsia="fr-FR"/>
        </w:rPr>
        <w:tab/>
      </w:r>
      <w:r w:rsidRPr="00A010C8">
        <w:rPr>
          <w:rFonts w:ascii="Times New Roman" w:eastAsia="Times New Roman" w:hAnsi="Times New Roman" w:cs="Times New Roman"/>
          <w:lang w:eastAsia="fr-FR"/>
        </w:rPr>
        <w:tab/>
        <w:t xml:space="preserve">Le Maire </w:t>
      </w:r>
      <w:r w:rsidRPr="00FF47A9">
        <w:rPr>
          <w:rFonts w:ascii="Times New Roman" w:eastAsia="Times New Roman" w:hAnsi="Times New Roman" w:cs="Times New Roman"/>
          <w:i/>
          <w:iCs/>
          <w:lang w:eastAsia="fr-FR"/>
        </w:rPr>
        <w:t>(Président</w:t>
      </w:r>
      <w:r w:rsidRPr="00A010C8">
        <w:rPr>
          <w:rFonts w:ascii="Times New Roman" w:eastAsia="Times New Roman" w:hAnsi="Times New Roman" w:cs="Times New Roman"/>
          <w:lang w:eastAsia="fr-FR"/>
        </w:rPr>
        <w:t>)</w:t>
      </w:r>
    </w:p>
    <w:p w14:paraId="02FFE6A1" w14:textId="77777777" w:rsidR="00A010C8" w:rsidRPr="00A010C8" w:rsidRDefault="00A010C8" w:rsidP="00A010C8">
      <w:pPr>
        <w:tabs>
          <w:tab w:val="left" w:pos="1843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fr-FR"/>
        </w:rPr>
      </w:pPr>
      <w:r w:rsidRPr="00A010C8">
        <w:rPr>
          <w:rFonts w:ascii="Times New Roman" w:eastAsia="Times New Roman" w:hAnsi="Times New Roman" w:cs="Times New Roman"/>
          <w:lang w:eastAsia="fr-FR"/>
        </w:rPr>
        <w:tab/>
      </w:r>
      <w:r w:rsidRPr="00A010C8">
        <w:rPr>
          <w:rFonts w:ascii="Times New Roman" w:eastAsia="Times New Roman" w:hAnsi="Times New Roman" w:cs="Times New Roman"/>
          <w:lang w:eastAsia="fr-FR"/>
        </w:rPr>
        <w:tab/>
        <w:t xml:space="preserve">                                  </w:t>
      </w:r>
      <w:r w:rsidRPr="00A010C8">
        <w:rPr>
          <w:rFonts w:ascii="Times New Roman" w:eastAsia="Times New Roman" w:hAnsi="Times New Roman" w:cs="Times New Roman"/>
          <w:i/>
          <w:lang w:eastAsia="fr-FR"/>
        </w:rPr>
        <w:t>(Prénom, Nom et signature)</w:t>
      </w:r>
    </w:p>
    <w:p w14:paraId="2E3F4EDC" w14:textId="77777777" w:rsidR="00A010C8" w:rsidRPr="00A010C8" w:rsidRDefault="00A010C8" w:rsidP="00A010C8">
      <w:pPr>
        <w:tabs>
          <w:tab w:val="left" w:pos="1843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4DC11362" w14:textId="77777777" w:rsidR="00A010C8" w:rsidRPr="00A010C8" w:rsidRDefault="00A010C8" w:rsidP="00A010C8">
      <w:pPr>
        <w:tabs>
          <w:tab w:val="left" w:pos="1843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03116FB2" w14:textId="77777777" w:rsidR="00A010C8" w:rsidRPr="00A010C8" w:rsidRDefault="00A010C8" w:rsidP="00A010C8">
      <w:pPr>
        <w:tabs>
          <w:tab w:val="left" w:pos="1843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4EF6B204" w14:textId="77777777" w:rsidR="00A010C8" w:rsidRPr="00A010C8" w:rsidRDefault="00A010C8" w:rsidP="00A010C8">
      <w:pPr>
        <w:tabs>
          <w:tab w:val="left" w:pos="1843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69181FB1" w14:textId="77777777" w:rsidR="00A010C8" w:rsidRPr="00A010C8" w:rsidRDefault="00A010C8" w:rsidP="00A010C8">
      <w:pPr>
        <w:tabs>
          <w:tab w:val="left" w:pos="1843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sectPr w:rsidR="00A010C8" w:rsidRPr="00A010C8" w:rsidSect="00BA74E6">
      <w:headerReference w:type="default" r:id="rId8"/>
      <w:footerReference w:type="default" r:id="rId9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5C77B" w14:textId="77777777" w:rsidR="004069E2" w:rsidRDefault="004069E2" w:rsidP="00617C71">
      <w:pPr>
        <w:spacing w:after="0" w:line="240" w:lineRule="auto"/>
      </w:pPr>
      <w:r>
        <w:separator/>
      </w:r>
    </w:p>
  </w:endnote>
  <w:endnote w:type="continuationSeparator" w:id="0">
    <w:p w14:paraId="5FA6B750" w14:textId="77777777" w:rsidR="004069E2" w:rsidRDefault="004069E2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394E" w14:textId="4DB21329" w:rsidR="00320DC9" w:rsidRPr="00320DC9" w:rsidRDefault="00320DC9" w:rsidP="00320DC9">
    <w:pPr>
      <w:spacing w:after="0" w:line="240" w:lineRule="auto"/>
      <w:ind w:left="141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9500F" w14:textId="77777777" w:rsidR="004069E2" w:rsidRDefault="004069E2" w:rsidP="00617C71">
      <w:pPr>
        <w:spacing w:after="0" w:line="240" w:lineRule="auto"/>
      </w:pPr>
      <w:r>
        <w:separator/>
      </w:r>
    </w:p>
  </w:footnote>
  <w:footnote w:type="continuationSeparator" w:id="0">
    <w:p w14:paraId="2190C65F" w14:textId="77777777" w:rsidR="004069E2" w:rsidRDefault="004069E2" w:rsidP="00617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45B0" w14:textId="3A8A4596" w:rsidR="0027046C" w:rsidRDefault="0027046C" w:rsidP="0027046C">
    <w:pPr>
      <w:pStyle w:val="En-tte"/>
      <w:jc w:val="center"/>
      <w:rPr>
        <w:rFonts w:ascii="Times New Roman" w:eastAsia="Times New Roman" w:hAnsi="Times New Roman" w:cs="Times New Roman"/>
        <w:color w:val="FF00FF"/>
        <w:sz w:val="24"/>
        <w:szCs w:val="24"/>
        <w:lang w:eastAsia="fr-FR"/>
      </w:rPr>
    </w:pPr>
    <w:r w:rsidRPr="0027046C">
      <w:rPr>
        <w:rFonts w:ascii="Times New Roman" w:eastAsia="Times New Roman" w:hAnsi="Times New Roman" w:cs="Times New Roman"/>
        <w:color w:val="FF00FF"/>
        <w:sz w:val="24"/>
        <w:szCs w:val="24"/>
        <w:lang w:eastAsia="fr-FR"/>
      </w:rPr>
      <w:t xml:space="preserve">Espace Ressources – Centre de Gestion du Jura – Dernière mise à jour : </w:t>
    </w:r>
    <w:r>
      <w:rPr>
        <w:rFonts w:ascii="Times New Roman" w:eastAsia="Times New Roman" w:hAnsi="Times New Roman" w:cs="Times New Roman"/>
        <w:color w:val="FF00FF"/>
        <w:sz w:val="24"/>
        <w:szCs w:val="24"/>
        <w:lang w:eastAsia="fr-FR"/>
      </w:rPr>
      <w:t>octobre 2023</w:t>
    </w:r>
  </w:p>
  <w:p w14:paraId="0C9DFE49" w14:textId="1499A542" w:rsidR="0027046C" w:rsidRDefault="0027046C">
    <w:pPr>
      <w:pStyle w:val="En-tte"/>
    </w:pPr>
  </w:p>
  <w:p w14:paraId="4F016121" w14:textId="77777777" w:rsidR="00A010C8" w:rsidRDefault="00A010C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724"/>
    <w:multiLevelType w:val="hybridMultilevel"/>
    <w:tmpl w:val="06E0350A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71E97"/>
    <w:multiLevelType w:val="hybridMultilevel"/>
    <w:tmpl w:val="6194F65C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292668">
    <w:abstractNumId w:val="10"/>
  </w:num>
  <w:num w:numId="2" w16cid:durableId="747380813">
    <w:abstractNumId w:val="11"/>
  </w:num>
  <w:num w:numId="3" w16cid:durableId="296761357">
    <w:abstractNumId w:val="3"/>
  </w:num>
  <w:num w:numId="4" w16cid:durableId="351883196">
    <w:abstractNumId w:val="9"/>
  </w:num>
  <w:num w:numId="5" w16cid:durableId="1181550540">
    <w:abstractNumId w:val="6"/>
  </w:num>
  <w:num w:numId="6" w16cid:durableId="1461068818">
    <w:abstractNumId w:val="1"/>
  </w:num>
  <w:num w:numId="7" w16cid:durableId="2089687497">
    <w:abstractNumId w:val="12"/>
  </w:num>
  <w:num w:numId="8" w16cid:durableId="901257759">
    <w:abstractNumId w:val="8"/>
  </w:num>
  <w:num w:numId="9" w16cid:durableId="1630087063">
    <w:abstractNumId w:val="7"/>
  </w:num>
  <w:num w:numId="10" w16cid:durableId="123163179">
    <w:abstractNumId w:val="2"/>
  </w:num>
  <w:num w:numId="11" w16cid:durableId="393163763">
    <w:abstractNumId w:val="13"/>
  </w:num>
  <w:num w:numId="12" w16cid:durableId="961158209">
    <w:abstractNumId w:val="4"/>
  </w:num>
  <w:num w:numId="13" w16cid:durableId="2090691180">
    <w:abstractNumId w:val="0"/>
  </w:num>
  <w:num w:numId="14" w16cid:durableId="3605136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2416D"/>
    <w:rsid w:val="000460F2"/>
    <w:rsid w:val="00060264"/>
    <w:rsid w:val="0006114E"/>
    <w:rsid w:val="00061A36"/>
    <w:rsid w:val="00071F2A"/>
    <w:rsid w:val="000863F2"/>
    <w:rsid w:val="000B3EBC"/>
    <w:rsid w:val="000D3B77"/>
    <w:rsid w:val="000F0190"/>
    <w:rsid w:val="000F560F"/>
    <w:rsid w:val="00104EAC"/>
    <w:rsid w:val="0011021F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810AF"/>
    <w:rsid w:val="00194A47"/>
    <w:rsid w:val="001979B5"/>
    <w:rsid w:val="001E5A42"/>
    <w:rsid w:val="001F61EB"/>
    <w:rsid w:val="002024FC"/>
    <w:rsid w:val="00215D15"/>
    <w:rsid w:val="00237361"/>
    <w:rsid w:val="00244619"/>
    <w:rsid w:val="00264FDE"/>
    <w:rsid w:val="0027046C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979D8"/>
    <w:rsid w:val="003C65FF"/>
    <w:rsid w:val="00400511"/>
    <w:rsid w:val="004069E2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B7DB9"/>
    <w:rsid w:val="005E3307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76EA8"/>
    <w:rsid w:val="00684D52"/>
    <w:rsid w:val="006D5B3F"/>
    <w:rsid w:val="006E040E"/>
    <w:rsid w:val="006F591D"/>
    <w:rsid w:val="00742F60"/>
    <w:rsid w:val="0075449E"/>
    <w:rsid w:val="00765842"/>
    <w:rsid w:val="0076767F"/>
    <w:rsid w:val="00772E53"/>
    <w:rsid w:val="0078211B"/>
    <w:rsid w:val="007A165C"/>
    <w:rsid w:val="007B0DEE"/>
    <w:rsid w:val="007E6B3C"/>
    <w:rsid w:val="007F2A1C"/>
    <w:rsid w:val="007F5F08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3643C"/>
    <w:rsid w:val="009472DF"/>
    <w:rsid w:val="00962F89"/>
    <w:rsid w:val="009852C8"/>
    <w:rsid w:val="009871F6"/>
    <w:rsid w:val="009A56F6"/>
    <w:rsid w:val="009B1A8A"/>
    <w:rsid w:val="009C3682"/>
    <w:rsid w:val="009C7F51"/>
    <w:rsid w:val="009D734B"/>
    <w:rsid w:val="009E406F"/>
    <w:rsid w:val="009E4ECF"/>
    <w:rsid w:val="009F3469"/>
    <w:rsid w:val="009F5930"/>
    <w:rsid w:val="009F6B80"/>
    <w:rsid w:val="00A010C8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97A7C"/>
    <w:rsid w:val="00AA49B2"/>
    <w:rsid w:val="00AD1513"/>
    <w:rsid w:val="00AD2D0B"/>
    <w:rsid w:val="00AE18B4"/>
    <w:rsid w:val="00AE4F28"/>
    <w:rsid w:val="00AE7BCE"/>
    <w:rsid w:val="00B02033"/>
    <w:rsid w:val="00B14B40"/>
    <w:rsid w:val="00B236DD"/>
    <w:rsid w:val="00B33FD7"/>
    <w:rsid w:val="00B43257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BF36C6"/>
    <w:rsid w:val="00C16E13"/>
    <w:rsid w:val="00C25216"/>
    <w:rsid w:val="00C26189"/>
    <w:rsid w:val="00C30780"/>
    <w:rsid w:val="00C3776E"/>
    <w:rsid w:val="00C41EF0"/>
    <w:rsid w:val="00C507A1"/>
    <w:rsid w:val="00C87016"/>
    <w:rsid w:val="00C93B58"/>
    <w:rsid w:val="00CA01B1"/>
    <w:rsid w:val="00CA104A"/>
    <w:rsid w:val="00CC12B9"/>
    <w:rsid w:val="00CC33F3"/>
    <w:rsid w:val="00CC42E6"/>
    <w:rsid w:val="00CE59ED"/>
    <w:rsid w:val="00D013DC"/>
    <w:rsid w:val="00D30D25"/>
    <w:rsid w:val="00D31B27"/>
    <w:rsid w:val="00D340A1"/>
    <w:rsid w:val="00D50888"/>
    <w:rsid w:val="00D51405"/>
    <w:rsid w:val="00D57DA0"/>
    <w:rsid w:val="00D73E1E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62EB7"/>
    <w:rsid w:val="00E86FE7"/>
    <w:rsid w:val="00E901C1"/>
    <w:rsid w:val="00E97E53"/>
    <w:rsid w:val="00EB20BF"/>
    <w:rsid w:val="00EB7DA0"/>
    <w:rsid w:val="00EE6461"/>
    <w:rsid w:val="00F17B47"/>
    <w:rsid w:val="00F2481D"/>
    <w:rsid w:val="00F56367"/>
    <w:rsid w:val="00F75AC6"/>
    <w:rsid w:val="00FF1969"/>
    <w:rsid w:val="00FF47A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432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43257"/>
  </w:style>
  <w:style w:type="paragraph" w:customStyle="1" w:styleId="VuConsidrant">
    <w:name w:val="Vu.Considérant"/>
    <w:basedOn w:val="Normal"/>
    <w:rsid w:val="00EE64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96624-529D-42BB-8988-9ABC992E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</TotalTime>
  <Pages>2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Arrêté de réintégration après mise en disponiblité + mutation</vt:lpstr>
    </vt:vector>
  </TitlesOfParts>
  <Manager>laurent.gougeon@cdg45.fr</Manager>
  <Company>CDG 45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de réintégration après mise en disponiblité + mutation</dc:title>
  <dc:subject/>
  <dc:creator>laurent.gougeon@cdg45.fr</dc:creator>
  <cp:keywords>Modèle;arrêté;Modèle, arrêté, disponibilité,convenances, personnelles</cp:keywords>
  <dc:description/>
  <cp:lastModifiedBy>a.arnould@domaine.local</cp:lastModifiedBy>
  <cp:revision>2</cp:revision>
  <cp:lastPrinted>2020-04-08T06:34:00Z</cp:lastPrinted>
  <dcterms:created xsi:type="dcterms:W3CDTF">2023-10-18T12:07:00Z</dcterms:created>
  <dcterms:modified xsi:type="dcterms:W3CDTF">2023-10-18T12:07:00Z</dcterms:modified>
</cp:coreProperties>
</file>